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Look w:val="04A0" w:firstRow="1" w:lastRow="0" w:firstColumn="1" w:lastColumn="0" w:noHBand="0" w:noVBand="1"/>
      </w:tblPr>
      <w:tblGrid>
        <w:gridCol w:w="2122"/>
        <w:gridCol w:w="6372"/>
      </w:tblGrid>
      <w:tr w:rsidR="00F94B10" w:rsidTr="00913290">
        <w:tc>
          <w:tcPr>
            <w:tcW w:w="2122" w:type="dxa"/>
            <w:tcBorders>
              <w:top w:val="nil"/>
              <w:left w:val="nil"/>
              <w:bottom w:val="nil"/>
              <w:right w:val="nil"/>
            </w:tcBorders>
          </w:tcPr>
          <w:p w:rsidR="00F94B10" w:rsidRPr="005337BB" w:rsidRDefault="00F94B10" w:rsidP="00913290">
            <w:pPr>
              <w:spacing w:after="0" w:line="240" w:lineRule="auto"/>
              <w:rPr>
                <w:b/>
                <w:sz w:val="20"/>
                <w:szCs w:val="20"/>
              </w:rPr>
            </w:pPr>
            <w:r w:rsidRPr="005337BB">
              <w:rPr>
                <w:b/>
                <w:sz w:val="20"/>
                <w:szCs w:val="20"/>
              </w:rPr>
              <w:t>VLAGATELJ:</w:t>
            </w:r>
          </w:p>
        </w:tc>
        <w:tc>
          <w:tcPr>
            <w:tcW w:w="6372" w:type="dxa"/>
            <w:tcBorders>
              <w:top w:val="nil"/>
              <w:left w:val="nil"/>
              <w:bottom w:val="single" w:sz="4" w:space="0" w:color="auto"/>
              <w:right w:val="nil"/>
            </w:tcBorders>
          </w:tcPr>
          <w:p w:rsidR="00F94B10" w:rsidRPr="005337BB" w:rsidRDefault="00F94B10" w:rsidP="00913290">
            <w:pPr>
              <w:spacing w:after="0" w:line="240" w:lineRule="auto"/>
              <w:rPr>
                <w:i/>
                <w:sz w:val="20"/>
                <w:szCs w:val="20"/>
              </w:rPr>
            </w:pPr>
          </w:p>
        </w:tc>
      </w:tr>
      <w:tr w:rsidR="00F94B10" w:rsidTr="00913290">
        <w:tc>
          <w:tcPr>
            <w:tcW w:w="2122" w:type="dxa"/>
            <w:tcBorders>
              <w:top w:val="nil"/>
              <w:left w:val="nil"/>
              <w:bottom w:val="nil"/>
              <w:right w:val="nil"/>
            </w:tcBorders>
          </w:tcPr>
          <w:p w:rsidR="00F94B10" w:rsidRPr="005337BB" w:rsidRDefault="00F94B10" w:rsidP="00913290">
            <w:pPr>
              <w:spacing w:after="0" w:line="240" w:lineRule="auto"/>
              <w:rPr>
                <w:b/>
                <w:sz w:val="20"/>
                <w:szCs w:val="20"/>
              </w:rPr>
            </w:pPr>
            <w:r w:rsidRPr="005337BB">
              <w:rPr>
                <w:b/>
                <w:sz w:val="20"/>
                <w:szCs w:val="20"/>
              </w:rPr>
              <w:t>NASLOV oz. SEDEŽ:</w:t>
            </w:r>
          </w:p>
        </w:tc>
        <w:tc>
          <w:tcPr>
            <w:tcW w:w="6372" w:type="dxa"/>
            <w:tcBorders>
              <w:top w:val="single" w:sz="4" w:space="0" w:color="auto"/>
              <w:left w:val="nil"/>
              <w:bottom w:val="single" w:sz="4" w:space="0" w:color="auto"/>
              <w:right w:val="nil"/>
            </w:tcBorders>
          </w:tcPr>
          <w:p w:rsidR="00F94B10" w:rsidRDefault="00F94B10" w:rsidP="00913290">
            <w:pPr>
              <w:spacing w:after="0" w:line="240" w:lineRule="auto"/>
              <w:rPr>
                <w:sz w:val="20"/>
                <w:szCs w:val="20"/>
              </w:rPr>
            </w:pPr>
          </w:p>
        </w:tc>
      </w:tr>
      <w:tr w:rsidR="00F94B10" w:rsidTr="00913290">
        <w:tc>
          <w:tcPr>
            <w:tcW w:w="2122" w:type="dxa"/>
            <w:tcBorders>
              <w:top w:val="nil"/>
              <w:left w:val="nil"/>
              <w:bottom w:val="nil"/>
              <w:right w:val="nil"/>
            </w:tcBorders>
          </w:tcPr>
          <w:p w:rsidR="00F94B10" w:rsidRPr="005337BB" w:rsidRDefault="00F94B10" w:rsidP="00913290">
            <w:pPr>
              <w:spacing w:after="0" w:line="240" w:lineRule="auto"/>
              <w:rPr>
                <w:b/>
                <w:sz w:val="20"/>
                <w:szCs w:val="20"/>
              </w:rPr>
            </w:pPr>
            <w:r w:rsidRPr="005337BB">
              <w:rPr>
                <w:b/>
                <w:sz w:val="20"/>
                <w:szCs w:val="20"/>
              </w:rPr>
              <w:t>TELEFON:</w:t>
            </w:r>
          </w:p>
        </w:tc>
        <w:tc>
          <w:tcPr>
            <w:tcW w:w="6372" w:type="dxa"/>
            <w:tcBorders>
              <w:top w:val="single" w:sz="4" w:space="0" w:color="auto"/>
              <w:left w:val="nil"/>
              <w:bottom w:val="single" w:sz="4" w:space="0" w:color="auto"/>
              <w:right w:val="nil"/>
            </w:tcBorders>
          </w:tcPr>
          <w:p w:rsidR="00F94B10" w:rsidRDefault="00F94B10" w:rsidP="00913290">
            <w:pPr>
              <w:spacing w:after="0" w:line="240" w:lineRule="auto"/>
              <w:rPr>
                <w:sz w:val="20"/>
                <w:szCs w:val="20"/>
              </w:rPr>
            </w:pPr>
          </w:p>
        </w:tc>
      </w:tr>
      <w:tr w:rsidR="00F94B10" w:rsidTr="00913290">
        <w:tc>
          <w:tcPr>
            <w:tcW w:w="2122" w:type="dxa"/>
            <w:tcBorders>
              <w:top w:val="nil"/>
              <w:left w:val="nil"/>
              <w:bottom w:val="nil"/>
              <w:right w:val="nil"/>
            </w:tcBorders>
          </w:tcPr>
          <w:p w:rsidR="00F94B10" w:rsidRPr="005337BB" w:rsidRDefault="00F94B10" w:rsidP="00913290">
            <w:pPr>
              <w:spacing w:after="0" w:line="240" w:lineRule="auto"/>
              <w:rPr>
                <w:b/>
                <w:sz w:val="20"/>
                <w:szCs w:val="20"/>
              </w:rPr>
            </w:pPr>
            <w:r w:rsidRPr="005337BB">
              <w:rPr>
                <w:b/>
                <w:sz w:val="20"/>
                <w:szCs w:val="20"/>
              </w:rPr>
              <w:t>E-MAIL:</w:t>
            </w:r>
          </w:p>
        </w:tc>
        <w:tc>
          <w:tcPr>
            <w:tcW w:w="6372" w:type="dxa"/>
            <w:tcBorders>
              <w:top w:val="single" w:sz="4" w:space="0" w:color="auto"/>
              <w:left w:val="nil"/>
              <w:bottom w:val="single" w:sz="4" w:space="0" w:color="auto"/>
              <w:right w:val="nil"/>
            </w:tcBorders>
          </w:tcPr>
          <w:p w:rsidR="00F94B10" w:rsidRDefault="00F94B10" w:rsidP="00913290">
            <w:pPr>
              <w:spacing w:after="0" w:line="240" w:lineRule="auto"/>
              <w:rPr>
                <w:sz w:val="20"/>
                <w:szCs w:val="20"/>
              </w:rPr>
            </w:pPr>
          </w:p>
        </w:tc>
      </w:tr>
    </w:tbl>
    <w:p w:rsidR="00F94B10" w:rsidRDefault="00F94B10" w:rsidP="00F94B10">
      <w:pPr>
        <w:spacing w:after="0" w:line="240" w:lineRule="auto"/>
        <w:jc w:val="center"/>
        <w:rPr>
          <w:b/>
          <w:sz w:val="24"/>
          <w:szCs w:val="24"/>
          <w:u w:val="single"/>
        </w:rPr>
      </w:pPr>
    </w:p>
    <w:p w:rsidR="0031348A" w:rsidRDefault="0031348A" w:rsidP="00F94B10">
      <w:pPr>
        <w:spacing w:after="0" w:line="240" w:lineRule="auto"/>
        <w:jc w:val="center"/>
        <w:rPr>
          <w:b/>
          <w:sz w:val="24"/>
          <w:szCs w:val="24"/>
          <w:u w:val="single"/>
        </w:rPr>
      </w:pPr>
    </w:p>
    <w:p w:rsidR="00C57999" w:rsidRPr="00F94B10" w:rsidRDefault="00C57999" w:rsidP="00F94B10">
      <w:pPr>
        <w:spacing w:after="0" w:line="240" w:lineRule="auto"/>
        <w:jc w:val="center"/>
        <w:rPr>
          <w:b/>
          <w:sz w:val="24"/>
          <w:szCs w:val="24"/>
          <w:u w:val="single"/>
        </w:rPr>
      </w:pPr>
      <w:r w:rsidRPr="00F94B10">
        <w:rPr>
          <w:b/>
          <w:sz w:val="24"/>
          <w:szCs w:val="24"/>
          <w:u w:val="single"/>
        </w:rPr>
        <w:t xml:space="preserve">VLOGA ZA IZDAJO </w:t>
      </w:r>
      <w:r w:rsidR="000F54B5" w:rsidRPr="00F94B10">
        <w:rPr>
          <w:b/>
          <w:sz w:val="24"/>
          <w:szCs w:val="24"/>
          <w:u w:val="single"/>
        </w:rPr>
        <w:t xml:space="preserve">SOGLASJA ZA </w:t>
      </w:r>
      <w:r w:rsidR="00F83ED0">
        <w:rPr>
          <w:b/>
          <w:sz w:val="24"/>
          <w:szCs w:val="24"/>
          <w:u w:val="single"/>
        </w:rPr>
        <w:t xml:space="preserve">SPREMINJANJE MEJE </w:t>
      </w:r>
      <w:bookmarkStart w:id="0" w:name="_GoBack"/>
      <w:bookmarkEnd w:id="0"/>
      <w:r w:rsidR="00F83ED0">
        <w:rPr>
          <w:b/>
          <w:sz w:val="24"/>
          <w:szCs w:val="24"/>
          <w:u w:val="single"/>
        </w:rPr>
        <w:t>PARCELE</w:t>
      </w:r>
    </w:p>
    <w:p w:rsidR="00F94B10" w:rsidRDefault="00F94B10" w:rsidP="00F94B10">
      <w:pPr>
        <w:spacing w:after="0" w:line="240" w:lineRule="auto"/>
        <w:jc w:val="both"/>
        <w:rPr>
          <w:sz w:val="20"/>
          <w:szCs w:val="20"/>
        </w:rPr>
      </w:pPr>
    </w:p>
    <w:p w:rsidR="00F94B10" w:rsidRDefault="00F94B10" w:rsidP="00F94B10">
      <w:pPr>
        <w:spacing w:after="0" w:line="240" w:lineRule="auto"/>
        <w:jc w:val="both"/>
        <w:rPr>
          <w:sz w:val="20"/>
          <w:szCs w:val="20"/>
        </w:rPr>
      </w:pPr>
    </w:p>
    <w:p w:rsidR="001D1673" w:rsidRDefault="00F83ED0" w:rsidP="00F94B10">
      <w:pPr>
        <w:spacing w:after="0" w:line="240" w:lineRule="auto"/>
        <w:rPr>
          <w:sz w:val="20"/>
          <w:szCs w:val="20"/>
        </w:rPr>
      </w:pPr>
      <w:r w:rsidRPr="00F83ED0">
        <w:rPr>
          <w:sz w:val="20"/>
          <w:szCs w:val="20"/>
        </w:rPr>
        <w:t xml:space="preserve">Na podlagi </w:t>
      </w:r>
      <w:r w:rsidR="001D69F1">
        <w:rPr>
          <w:sz w:val="20"/>
          <w:szCs w:val="20"/>
        </w:rPr>
        <w:t xml:space="preserve">186. in </w:t>
      </w:r>
      <w:r w:rsidRPr="00F83ED0">
        <w:rPr>
          <w:sz w:val="20"/>
          <w:szCs w:val="20"/>
        </w:rPr>
        <w:t xml:space="preserve">187. člena Zakona o urejanju prostora </w:t>
      </w:r>
      <w:r w:rsidR="001D69F1">
        <w:rPr>
          <w:sz w:val="20"/>
          <w:szCs w:val="20"/>
        </w:rPr>
        <w:t>ZUreP-2</w:t>
      </w:r>
      <w:r w:rsidRPr="00F83ED0">
        <w:rPr>
          <w:sz w:val="20"/>
          <w:szCs w:val="20"/>
        </w:rPr>
        <w:t xml:space="preserve"> (Uradni list RS, št., 61/2017) prosim za izdajo soglasja za spreminjanje meje parcele</w:t>
      </w:r>
      <w:r w:rsidR="000F54B5" w:rsidRPr="00F94B10">
        <w:rPr>
          <w:sz w:val="20"/>
          <w:szCs w:val="20"/>
        </w:rPr>
        <w:t>:</w:t>
      </w:r>
    </w:p>
    <w:p w:rsidR="00F83ED0" w:rsidRPr="00F94B10" w:rsidRDefault="00F83ED0" w:rsidP="00F94B10">
      <w:pPr>
        <w:spacing w:after="0" w:line="240" w:lineRule="auto"/>
        <w:rPr>
          <w:sz w:val="20"/>
          <w:szCs w:val="20"/>
        </w:rPr>
      </w:pPr>
    </w:p>
    <w:p w:rsidR="0031348A" w:rsidRPr="00F94B10" w:rsidRDefault="0031348A" w:rsidP="0031348A">
      <w:pPr>
        <w:pStyle w:val="Odstavekseznama"/>
        <w:numPr>
          <w:ilvl w:val="0"/>
          <w:numId w:val="32"/>
        </w:numPr>
        <w:spacing w:after="0" w:line="240" w:lineRule="auto"/>
        <w:ind w:left="567" w:hanging="567"/>
        <w:rPr>
          <w:sz w:val="20"/>
          <w:szCs w:val="20"/>
        </w:rPr>
      </w:pPr>
      <w:r>
        <w:rPr>
          <w:sz w:val="20"/>
          <w:szCs w:val="20"/>
        </w:rPr>
        <w:t>Za parcele</w:t>
      </w:r>
      <w:r w:rsidRPr="00F94B10">
        <w:rPr>
          <w:sz w:val="20"/>
          <w:szCs w:val="20"/>
        </w:rPr>
        <w:t xml:space="preserve"> št. ______________________</w:t>
      </w:r>
      <w:r>
        <w:rPr>
          <w:sz w:val="20"/>
          <w:szCs w:val="20"/>
        </w:rPr>
        <w:t>__________</w:t>
      </w:r>
      <w:r w:rsidRPr="00F94B10">
        <w:rPr>
          <w:sz w:val="20"/>
          <w:szCs w:val="20"/>
        </w:rPr>
        <w:t xml:space="preserve"> </w:t>
      </w:r>
      <w:proofErr w:type="spellStart"/>
      <w:r w:rsidRPr="00F94B10">
        <w:rPr>
          <w:sz w:val="20"/>
          <w:szCs w:val="20"/>
        </w:rPr>
        <w:t>k.o</w:t>
      </w:r>
      <w:proofErr w:type="spellEnd"/>
      <w:r w:rsidRPr="00F94B10">
        <w:rPr>
          <w:sz w:val="20"/>
          <w:szCs w:val="20"/>
        </w:rPr>
        <w:t>. ___________</w:t>
      </w:r>
      <w:r>
        <w:rPr>
          <w:sz w:val="20"/>
          <w:szCs w:val="20"/>
        </w:rPr>
        <w:t>_____________</w:t>
      </w:r>
      <w:r w:rsidRPr="00F94B10">
        <w:rPr>
          <w:sz w:val="20"/>
          <w:szCs w:val="20"/>
        </w:rPr>
        <w:t xml:space="preserve">___, </w:t>
      </w:r>
    </w:p>
    <w:p w:rsidR="0031348A" w:rsidRPr="00F94B10" w:rsidRDefault="0031348A" w:rsidP="0031348A">
      <w:pPr>
        <w:pStyle w:val="Odstavekseznama"/>
        <w:numPr>
          <w:ilvl w:val="0"/>
          <w:numId w:val="32"/>
        </w:numPr>
        <w:spacing w:after="0" w:line="240" w:lineRule="auto"/>
        <w:ind w:left="567" w:hanging="567"/>
        <w:rPr>
          <w:sz w:val="20"/>
          <w:szCs w:val="20"/>
        </w:rPr>
      </w:pPr>
      <w:r>
        <w:rPr>
          <w:sz w:val="20"/>
          <w:szCs w:val="20"/>
        </w:rPr>
        <w:t>Za parcele</w:t>
      </w:r>
      <w:r w:rsidRPr="00F94B10">
        <w:rPr>
          <w:sz w:val="20"/>
          <w:szCs w:val="20"/>
        </w:rPr>
        <w:t xml:space="preserve"> št. ______________________</w:t>
      </w:r>
      <w:r>
        <w:rPr>
          <w:sz w:val="20"/>
          <w:szCs w:val="20"/>
        </w:rPr>
        <w:t>__________</w:t>
      </w:r>
      <w:r w:rsidRPr="00F94B10">
        <w:rPr>
          <w:sz w:val="20"/>
          <w:szCs w:val="20"/>
        </w:rPr>
        <w:t xml:space="preserve"> </w:t>
      </w:r>
      <w:proofErr w:type="spellStart"/>
      <w:r w:rsidRPr="00F94B10">
        <w:rPr>
          <w:sz w:val="20"/>
          <w:szCs w:val="20"/>
        </w:rPr>
        <w:t>k.o</w:t>
      </w:r>
      <w:proofErr w:type="spellEnd"/>
      <w:r w:rsidRPr="00F94B10">
        <w:rPr>
          <w:sz w:val="20"/>
          <w:szCs w:val="20"/>
        </w:rPr>
        <w:t>. ___________</w:t>
      </w:r>
      <w:r>
        <w:rPr>
          <w:sz w:val="20"/>
          <w:szCs w:val="20"/>
        </w:rPr>
        <w:t>_____________</w:t>
      </w:r>
      <w:r w:rsidRPr="00F94B10">
        <w:rPr>
          <w:sz w:val="20"/>
          <w:szCs w:val="20"/>
        </w:rPr>
        <w:t xml:space="preserve">___, </w:t>
      </w:r>
    </w:p>
    <w:p w:rsidR="00C86630" w:rsidRPr="00F94B10" w:rsidRDefault="00C86630" w:rsidP="00C86630">
      <w:pPr>
        <w:pStyle w:val="Odstavekseznama"/>
        <w:numPr>
          <w:ilvl w:val="0"/>
          <w:numId w:val="32"/>
        </w:numPr>
        <w:spacing w:after="0" w:line="240" w:lineRule="auto"/>
        <w:ind w:left="567" w:hanging="567"/>
        <w:rPr>
          <w:sz w:val="20"/>
          <w:szCs w:val="20"/>
        </w:rPr>
      </w:pPr>
      <w:r>
        <w:rPr>
          <w:sz w:val="20"/>
          <w:szCs w:val="20"/>
        </w:rPr>
        <w:t>Za parcele</w:t>
      </w:r>
      <w:r w:rsidRPr="00F94B10">
        <w:rPr>
          <w:sz w:val="20"/>
          <w:szCs w:val="20"/>
        </w:rPr>
        <w:t xml:space="preserve"> št. ______________________</w:t>
      </w:r>
      <w:r>
        <w:rPr>
          <w:sz w:val="20"/>
          <w:szCs w:val="20"/>
        </w:rPr>
        <w:t>__________</w:t>
      </w:r>
      <w:r w:rsidRPr="00F94B10">
        <w:rPr>
          <w:sz w:val="20"/>
          <w:szCs w:val="20"/>
        </w:rPr>
        <w:t xml:space="preserve"> </w:t>
      </w:r>
      <w:proofErr w:type="spellStart"/>
      <w:r w:rsidRPr="00F94B10">
        <w:rPr>
          <w:sz w:val="20"/>
          <w:szCs w:val="20"/>
        </w:rPr>
        <w:t>k.o</w:t>
      </w:r>
      <w:proofErr w:type="spellEnd"/>
      <w:r w:rsidRPr="00F94B10">
        <w:rPr>
          <w:sz w:val="20"/>
          <w:szCs w:val="20"/>
        </w:rPr>
        <w:t>. ___________</w:t>
      </w:r>
      <w:r>
        <w:rPr>
          <w:sz w:val="20"/>
          <w:szCs w:val="20"/>
        </w:rPr>
        <w:t>_____________</w:t>
      </w:r>
      <w:r w:rsidRPr="00F94B10">
        <w:rPr>
          <w:sz w:val="20"/>
          <w:szCs w:val="20"/>
        </w:rPr>
        <w:t xml:space="preserve">___, </w:t>
      </w:r>
    </w:p>
    <w:p w:rsidR="00C86630" w:rsidRPr="00F94B10" w:rsidRDefault="00C86630" w:rsidP="00C86630">
      <w:pPr>
        <w:pStyle w:val="Odstavekseznama"/>
        <w:numPr>
          <w:ilvl w:val="0"/>
          <w:numId w:val="32"/>
        </w:numPr>
        <w:spacing w:after="0" w:line="240" w:lineRule="auto"/>
        <w:ind w:left="567" w:hanging="567"/>
        <w:rPr>
          <w:sz w:val="20"/>
          <w:szCs w:val="20"/>
        </w:rPr>
      </w:pPr>
      <w:r>
        <w:rPr>
          <w:sz w:val="20"/>
          <w:szCs w:val="20"/>
        </w:rPr>
        <w:t>Za parcele</w:t>
      </w:r>
      <w:r w:rsidRPr="00F94B10">
        <w:rPr>
          <w:sz w:val="20"/>
          <w:szCs w:val="20"/>
        </w:rPr>
        <w:t xml:space="preserve"> št. ______________________</w:t>
      </w:r>
      <w:r>
        <w:rPr>
          <w:sz w:val="20"/>
          <w:szCs w:val="20"/>
        </w:rPr>
        <w:t>__________</w:t>
      </w:r>
      <w:r w:rsidRPr="00F94B10">
        <w:rPr>
          <w:sz w:val="20"/>
          <w:szCs w:val="20"/>
        </w:rPr>
        <w:t xml:space="preserve"> </w:t>
      </w:r>
      <w:proofErr w:type="spellStart"/>
      <w:r w:rsidRPr="00F94B10">
        <w:rPr>
          <w:sz w:val="20"/>
          <w:szCs w:val="20"/>
        </w:rPr>
        <w:t>k.o</w:t>
      </w:r>
      <w:proofErr w:type="spellEnd"/>
      <w:r w:rsidRPr="00F94B10">
        <w:rPr>
          <w:sz w:val="20"/>
          <w:szCs w:val="20"/>
        </w:rPr>
        <w:t>. ___________</w:t>
      </w:r>
      <w:r>
        <w:rPr>
          <w:sz w:val="20"/>
          <w:szCs w:val="20"/>
        </w:rPr>
        <w:t>_____________</w:t>
      </w:r>
      <w:r w:rsidRPr="00F94B10">
        <w:rPr>
          <w:sz w:val="20"/>
          <w:szCs w:val="20"/>
        </w:rPr>
        <w:t xml:space="preserve">___, </w:t>
      </w:r>
    </w:p>
    <w:p w:rsidR="00C86630" w:rsidRPr="00F94B10" w:rsidRDefault="00C86630" w:rsidP="00C86630">
      <w:pPr>
        <w:pStyle w:val="Odstavekseznama"/>
        <w:numPr>
          <w:ilvl w:val="0"/>
          <w:numId w:val="32"/>
        </w:numPr>
        <w:spacing w:after="0" w:line="240" w:lineRule="auto"/>
        <w:ind w:left="567" w:hanging="567"/>
        <w:rPr>
          <w:sz w:val="20"/>
          <w:szCs w:val="20"/>
        </w:rPr>
      </w:pPr>
      <w:r>
        <w:rPr>
          <w:sz w:val="20"/>
          <w:szCs w:val="20"/>
        </w:rPr>
        <w:t>Za parcele</w:t>
      </w:r>
      <w:r w:rsidRPr="00F94B10">
        <w:rPr>
          <w:sz w:val="20"/>
          <w:szCs w:val="20"/>
        </w:rPr>
        <w:t xml:space="preserve"> št. ______________________</w:t>
      </w:r>
      <w:r>
        <w:rPr>
          <w:sz w:val="20"/>
          <w:szCs w:val="20"/>
        </w:rPr>
        <w:t>__________</w:t>
      </w:r>
      <w:r w:rsidRPr="00F94B10">
        <w:rPr>
          <w:sz w:val="20"/>
          <w:szCs w:val="20"/>
        </w:rPr>
        <w:t xml:space="preserve"> </w:t>
      </w:r>
      <w:proofErr w:type="spellStart"/>
      <w:r w:rsidRPr="00F94B10">
        <w:rPr>
          <w:sz w:val="20"/>
          <w:szCs w:val="20"/>
        </w:rPr>
        <w:t>k.o</w:t>
      </w:r>
      <w:proofErr w:type="spellEnd"/>
      <w:r w:rsidRPr="00F94B10">
        <w:rPr>
          <w:sz w:val="20"/>
          <w:szCs w:val="20"/>
        </w:rPr>
        <w:t>. ___________</w:t>
      </w:r>
      <w:r>
        <w:rPr>
          <w:sz w:val="20"/>
          <w:szCs w:val="20"/>
        </w:rPr>
        <w:t>_____________</w:t>
      </w:r>
      <w:r w:rsidRPr="00F94B10">
        <w:rPr>
          <w:sz w:val="20"/>
          <w:szCs w:val="20"/>
        </w:rPr>
        <w:t xml:space="preserve">___, </w:t>
      </w:r>
    </w:p>
    <w:p w:rsidR="00C86630" w:rsidRPr="00F94B10" w:rsidRDefault="00C86630" w:rsidP="00C86630">
      <w:pPr>
        <w:pStyle w:val="Odstavekseznama"/>
        <w:numPr>
          <w:ilvl w:val="0"/>
          <w:numId w:val="32"/>
        </w:numPr>
        <w:spacing w:after="0" w:line="240" w:lineRule="auto"/>
        <w:ind w:left="567" w:hanging="567"/>
        <w:rPr>
          <w:sz w:val="20"/>
          <w:szCs w:val="20"/>
        </w:rPr>
      </w:pPr>
      <w:r>
        <w:rPr>
          <w:sz w:val="20"/>
          <w:szCs w:val="20"/>
        </w:rPr>
        <w:t>Za parcele</w:t>
      </w:r>
      <w:r w:rsidRPr="00F94B10">
        <w:rPr>
          <w:sz w:val="20"/>
          <w:szCs w:val="20"/>
        </w:rPr>
        <w:t xml:space="preserve"> št. ______________________</w:t>
      </w:r>
      <w:r>
        <w:rPr>
          <w:sz w:val="20"/>
          <w:szCs w:val="20"/>
        </w:rPr>
        <w:t>__________</w:t>
      </w:r>
      <w:r w:rsidRPr="00F94B10">
        <w:rPr>
          <w:sz w:val="20"/>
          <w:szCs w:val="20"/>
        </w:rPr>
        <w:t xml:space="preserve"> </w:t>
      </w:r>
      <w:proofErr w:type="spellStart"/>
      <w:r w:rsidRPr="00F94B10">
        <w:rPr>
          <w:sz w:val="20"/>
          <w:szCs w:val="20"/>
        </w:rPr>
        <w:t>k.o</w:t>
      </w:r>
      <w:proofErr w:type="spellEnd"/>
      <w:r w:rsidRPr="00F94B10">
        <w:rPr>
          <w:sz w:val="20"/>
          <w:szCs w:val="20"/>
        </w:rPr>
        <w:t>. ___________</w:t>
      </w:r>
      <w:r>
        <w:rPr>
          <w:sz w:val="20"/>
          <w:szCs w:val="20"/>
        </w:rPr>
        <w:t>_____________</w:t>
      </w:r>
      <w:r w:rsidRPr="00F94B10">
        <w:rPr>
          <w:sz w:val="20"/>
          <w:szCs w:val="20"/>
        </w:rPr>
        <w:t xml:space="preserve">___, </w:t>
      </w:r>
    </w:p>
    <w:p w:rsidR="00C86630" w:rsidRPr="00F94B10" w:rsidRDefault="00C86630" w:rsidP="00C86630">
      <w:pPr>
        <w:pStyle w:val="Odstavekseznama"/>
        <w:numPr>
          <w:ilvl w:val="0"/>
          <w:numId w:val="32"/>
        </w:numPr>
        <w:spacing w:after="0" w:line="240" w:lineRule="auto"/>
        <w:ind w:left="567" w:hanging="567"/>
        <w:rPr>
          <w:sz w:val="20"/>
          <w:szCs w:val="20"/>
        </w:rPr>
      </w:pPr>
      <w:r>
        <w:rPr>
          <w:sz w:val="20"/>
          <w:szCs w:val="20"/>
        </w:rPr>
        <w:t>Za parcele</w:t>
      </w:r>
      <w:r w:rsidRPr="00F94B10">
        <w:rPr>
          <w:sz w:val="20"/>
          <w:szCs w:val="20"/>
        </w:rPr>
        <w:t xml:space="preserve"> št. ______________________</w:t>
      </w:r>
      <w:r>
        <w:rPr>
          <w:sz w:val="20"/>
          <w:szCs w:val="20"/>
        </w:rPr>
        <w:t>__________</w:t>
      </w:r>
      <w:r w:rsidRPr="00F94B10">
        <w:rPr>
          <w:sz w:val="20"/>
          <w:szCs w:val="20"/>
        </w:rPr>
        <w:t xml:space="preserve"> </w:t>
      </w:r>
      <w:proofErr w:type="spellStart"/>
      <w:r w:rsidRPr="00F94B10">
        <w:rPr>
          <w:sz w:val="20"/>
          <w:szCs w:val="20"/>
        </w:rPr>
        <w:t>k.o</w:t>
      </w:r>
      <w:proofErr w:type="spellEnd"/>
      <w:r w:rsidRPr="00F94B10">
        <w:rPr>
          <w:sz w:val="20"/>
          <w:szCs w:val="20"/>
        </w:rPr>
        <w:t>. ___________</w:t>
      </w:r>
      <w:r>
        <w:rPr>
          <w:sz w:val="20"/>
          <w:szCs w:val="20"/>
        </w:rPr>
        <w:t>_____________</w:t>
      </w:r>
      <w:r w:rsidRPr="00F94B10">
        <w:rPr>
          <w:sz w:val="20"/>
          <w:szCs w:val="20"/>
        </w:rPr>
        <w:t xml:space="preserve">___, </w:t>
      </w:r>
    </w:p>
    <w:p w:rsidR="00C86630" w:rsidRPr="00F94B10" w:rsidRDefault="00C86630" w:rsidP="00C86630">
      <w:pPr>
        <w:pStyle w:val="Odstavekseznama"/>
        <w:numPr>
          <w:ilvl w:val="0"/>
          <w:numId w:val="32"/>
        </w:numPr>
        <w:spacing w:after="0" w:line="240" w:lineRule="auto"/>
        <w:ind w:left="567" w:hanging="567"/>
        <w:rPr>
          <w:sz w:val="20"/>
          <w:szCs w:val="20"/>
        </w:rPr>
      </w:pPr>
      <w:r>
        <w:rPr>
          <w:sz w:val="20"/>
          <w:szCs w:val="20"/>
        </w:rPr>
        <w:t>Za parcele</w:t>
      </w:r>
      <w:r w:rsidRPr="00F94B10">
        <w:rPr>
          <w:sz w:val="20"/>
          <w:szCs w:val="20"/>
        </w:rPr>
        <w:t xml:space="preserve"> št. ______________________</w:t>
      </w:r>
      <w:r>
        <w:rPr>
          <w:sz w:val="20"/>
          <w:szCs w:val="20"/>
        </w:rPr>
        <w:t>__________</w:t>
      </w:r>
      <w:r w:rsidRPr="00F94B10">
        <w:rPr>
          <w:sz w:val="20"/>
          <w:szCs w:val="20"/>
        </w:rPr>
        <w:t xml:space="preserve"> </w:t>
      </w:r>
      <w:proofErr w:type="spellStart"/>
      <w:r w:rsidRPr="00F94B10">
        <w:rPr>
          <w:sz w:val="20"/>
          <w:szCs w:val="20"/>
        </w:rPr>
        <w:t>k.o</w:t>
      </w:r>
      <w:proofErr w:type="spellEnd"/>
      <w:r w:rsidRPr="00F94B10">
        <w:rPr>
          <w:sz w:val="20"/>
          <w:szCs w:val="20"/>
        </w:rPr>
        <w:t>. ___________</w:t>
      </w:r>
      <w:r>
        <w:rPr>
          <w:sz w:val="20"/>
          <w:szCs w:val="20"/>
        </w:rPr>
        <w:t>_____________</w:t>
      </w:r>
      <w:r w:rsidRPr="00F94B10">
        <w:rPr>
          <w:sz w:val="20"/>
          <w:szCs w:val="20"/>
        </w:rPr>
        <w:t xml:space="preserve">___, </w:t>
      </w:r>
    </w:p>
    <w:p w:rsidR="000F54B5" w:rsidRPr="00F83ED0" w:rsidRDefault="000F54B5" w:rsidP="00F83ED0">
      <w:pPr>
        <w:spacing w:after="0" w:line="240" w:lineRule="auto"/>
        <w:rPr>
          <w:sz w:val="20"/>
          <w:szCs w:val="20"/>
        </w:rPr>
      </w:pPr>
    </w:p>
    <w:p w:rsidR="00F83ED0" w:rsidRPr="00C86630" w:rsidRDefault="00F83ED0" w:rsidP="00F83ED0">
      <w:pPr>
        <w:spacing w:after="0" w:line="240" w:lineRule="auto"/>
        <w:rPr>
          <w:rFonts w:asciiTheme="minorHAnsi" w:hAnsiTheme="minorHAnsi" w:cstheme="minorHAnsi"/>
          <w:sz w:val="20"/>
          <w:szCs w:val="20"/>
        </w:rPr>
      </w:pPr>
    </w:p>
    <w:p w:rsidR="00C86630" w:rsidRPr="00C86630" w:rsidRDefault="00C86630" w:rsidP="00C86630">
      <w:pPr>
        <w:jc w:val="both"/>
        <w:rPr>
          <w:rFonts w:asciiTheme="minorHAnsi" w:hAnsiTheme="minorHAnsi" w:cstheme="minorHAnsi"/>
          <w:b/>
          <w:sz w:val="20"/>
          <w:szCs w:val="20"/>
          <w:u w:val="single"/>
        </w:rPr>
      </w:pPr>
      <w:r w:rsidRPr="00C86630">
        <w:rPr>
          <w:rFonts w:asciiTheme="minorHAnsi" w:hAnsiTheme="minorHAnsi" w:cstheme="minorHAnsi"/>
          <w:b/>
          <w:sz w:val="20"/>
          <w:szCs w:val="20"/>
          <w:u w:val="single"/>
        </w:rPr>
        <w:t>OBVEZNA PRILOGA VLOGI:</w:t>
      </w:r>
    </w:p>
    <w:p w:rsidR="00C86630" w:rsidRPr="00C86630" w:rsidRDefault="00C86630" w:rsidP="00C86630">
      <w:pPr>
        <w:numPr>
          <w:ilvl w:val="0"/>
          <w:numId w:val="33"/>
        </w:numPr>
        <w:spacing w:after="0" w:line="240" w:lineRule="auto"/>
        <w:jc w:val="both"/>
        <w:rPr>
          <w:rFonts w:asciiTheme="minorHAnsi" w:hAnsiTheme="minorHAnsi" w:cstheme="minorHAnsi"/>
          <w:b/>
          <w:sz w:val="20"/>
          <w:szCs w:val="20"/>
        </w:rPr>
      </w:pPr>
      <w:r w:rsidRPr="00C86630">
        <w:rPr>
          <w:rFonts w:asciiTheme="minorHAnsi" w:hAnsiTheme="minorHAnsi" w:cstheme="minorHAnsi"/>
          <w:b/>
          <w:sz w:val="20"/>
          <w:szCs w:val="20"/>
        </w:rPr>
        <w:t>Grafični prikaz starih parcelnih mej</w:t>
      </w:r>
    </w:p>
    <w:p w:rsidR="00C86630" w:rsidRPr="00C86630" w:rsidRDefault="00C86630" w:rsidP="00C86630">
      <w:pPr>
        <w:numPr>
          <w:ilvl w:val="0"/>
          <w:numId w:val="33"/>
        </w:numPr>
        <w:spacing w:after="0" w:line="240" w:lineRule="auto"/>
        <w:jc w:val="both"/>
        <w:rPr>
          <w:rFonts w:asciiTheme="minorHAnsi" w:hAnsiTheme="minorHAnsi" w:cstheme="minorHAnsi"/>
          <w:b/>
          <w:sz w:val="20"/>
          <w:szCs w:val="20"/>
        </w:rPr>
      </w:pPr>
      <w:r w:rsidRPr="00C86630">
        <w:rPr>
          <w:rFonts w:asciiTheme="minorHAnsi" w:hAnsiTheme="minorHAnsi" w:cstheme="minorHAnsi"/>
          <w:b/>
          <w:sz w:val="20"/>
          <w:szCs w:val="20"/>
        </w:rPr>
        <w:t>Grafični prikaz novih parcelnih mej</w:t>
      </w:r>
    </w:p>
    <w:p w:rsidR="00C86630" w:rsidRPr="00C86630" w:rsidRDefault="00C86630" w:rsidP="00BB2627">
      <w:pPr>
        <w:numPr>
          <w:ilvl w:val="0"/>
          <w:numId w:val="33"/>
        </w:numPr>
        <w:spacing w:after="0" w:line="240" w:lineRule="auto"/>
        <w:jc w:val="both"/>
        <w:rPr>
          <w:rFonts w:asciiTheme="minorHAnsi" w:hAnsiTheme="minorHAnsi" w:cstheme="minorHAnsi"/>
          <w:b/>
          <w:sz w:val="20"/>
          <w:szCs w:val="20"/>
        </w:rPr>
      </w:pPr>
      <w:r w:rsidRPr="00C86630">
        <w:rPr>
          <w:rFonts w:asciiTheme="minorHAnsi" w:hAnsiTheme="minorHAnsi" w:cstheme="minorHAnsi"/>
          <w:b/>
          <w:sz w:val="20"/>
          <w:szCs w:val="20"/>
        </w:rPr>
        <w:t>Obrazložitev namena spremembe meje in skladnosti z občinskim prostorskim izvedbenim aktom</w:t>
      </w:r>
      <w:r w:rsidR="00BB2627">
        <w:rPr>
          <w:rFonts w:asciiTheme="minorHAnsi" w:hAnsiTheme="minorHAnsi" w:cstheme="minorHAnsi"/>
          <w:b/>
          <w:sz w:val="20"/>
          <w:szCs w:val="20"/>
        </w:rPr>
        <w:t xml:space="preserve"> in </w:t>
      </w:r>
      <w:r w:rsidR="00FD624B">
        <w:rPr>
          <w:rFonts w:asciiTheme="minorHAnsi" w:hAnsiTheme="minorHAnsi" w:cstheme="minorHAnsi"/>
          <w:b/>
          <w:sz w:val="20"/>
          <w:szCs w:val="20"/>
        </w:rPr>
        <w:t>O</w:t>
      </w:r>
      <w:r w:rsidR="00BB2627" w:rsidRPr="00BB2627">
        <w:rPr>
          <w:rFonts w:asciiTheme="minorHAnsi" w:hAnsiTheme="minorHAnsi" w:cstheme="minorHAnsi"/>
          <w:b/>
          <w:sz w:val="20"/>
          <w:szCs w:val="20"/>
        </w:rPr>
        <w:t>dlok</w:t>
      </w:r>
      <w:r w:rsidR="00BB2627">
        <w:rPr>
          <w:rFonts w:asciiTheme="minorHAnsi" w:hAnsiTheme="minorHAnsi" w:cstheme="minorHAnsi"/>
          <w:b/>
          <w:sz w:val="20"/>
          <w:szCs w:val="20"/>
        </w:rPr>
        <w:t>om</w:t>
      </w:r>
      <w:r w:rsidR="00BB2627" w:rsidRPr="00BB2627">
        <w:rPr>
          <w:rFonts w:asciiTheme="minorHAnsi" w:hAnsiTheme="minorHAnsi" w:cstheme="minorHAnsi"/>
          <w:b/>
          <w:sz w:val="20"/>
          <w:szCs w:val="20"/>
        </w:rPr>
        <w:t xml:space="preserve"> o območjih obveznega s</w:t>
      </w:r>
      <w:r w:rsidR="00BB2627">
        <w:rPr>
          <w:rFonts w:asciiTheme="minorHAnsi" w:hAnsiTheme="minorHAnsi" w:cstheme="minorHAnsi"/>
          <w:b/>
          <w:sz w:val="20"/>
          <w:szCs w:val="20"/>
        </w:rPr>
        <w:t>oglasja za spreminjanje meje par</w:t>
      </w:r>
      <w:r w:rsidR="00BB2627" w:rsidRPr="00BB2627">
        <w:rPr>
          <w:rFonts w:asciiTheme="minorHAnsi" w:hAnsiTheme="minorHAnsi" w:cstheme="minorHAnsi"/>
          <w:b/>
          <w:sz w:val="20"/>
          <w:szCs w:val="20"/>
        </w:rPr>
        <w:t>cele na območju Mestne občine Kranj</w:t>
      </w:r>
    </w:p>
    <w:p w:rsidR="00C86630" w:rsidRPr="00C86630" w:rsidRDefault="00C86630" w:rsidP="00C86630">
      <w:pPr>
        <w:numPr>
          <w:ilvl w:val="0"/>
          <w:numId w:val="33"/>
        </w:numPr>
        <w:spacing w:after="0" w:line="240" w:lineRule="auto"/>
        <w:jc w:val="both"/>
        <w:rPr>
          <w:rFonts w:asciiTheme="minorHAnsi" w:hAnsiTheme="minorHAnsi" w:cstheme="minorHAnsi"/>
          <w:b/>
          <w:sz w:val="20"/>
          <w:szCs w:val="20"/>
        </w:rPr>
      </w:pPr>
      <w:r w:rsidRPr="00C86630">
        <w:rPr>
          <w:rFonts w:asciiTheme="minorHAnsi" w:hAnsiTheme="minorHAnsi" w:cstheme="minorHAnsi"/>
          <w:b/>
          <w:sz w:val="20"/>
          <w:szCs w:val="20"/>
        </w:rPr>
        <w:t>Podatek o površini starih in novih parcel</w:t>
      </w:r>
    </w:p>
    <w:p w:rsidR="00F94B10" w:rsidRDefault="00F94B10" w:rsidP="00F94B10">
      <w:pPr>
        <w:spacing w:after="0" w:line="240" w:lineRule="auto"/>
        <w:rPr>
          <w:sz w:val="20"/>
          <w:szCs w:val="20"/>
        </w:rPr>
      </w:pPr>
    </w:p>
    <w:p w:rsidR="00EB4336" w:rsidRPr="00F94B10" w:rsidRDefault="00EB4336" w:rsidP="00F94B10">
      <w:pPr>
        <w:spacing w:after="0" w:line="240" w:lineRule="auto"/>
        <w:jc w:val="both"/>
        <w:rPr>
          <w:sz w:val="20"/>
          <w:szCs w:val="20"/>
        </w:rPr>
      </w:pPr>
    </w:p>
    <w:p w:rsidR="001D1673" w:rsidRPr="00F94B10" w:rsidRDefault="001D1673" w:rsidP="00F94B10">
      <w:pPr>
        <w:spacing w:after="0" w:line="240" w:lineRule="auto"/>
        <w:jc w:val="both"/>
        <w:rPr>
          <w:sz w:val="20"/>
          <w:szCs w:val="20"/>
        </w:rPr>
      </w:pPr>
      <w:r w:rsidRPr="00F94B10">
        <w:rPr>
          <w:sz w:val="20"/>
          <w:szCs w:val="20"/>
        </w:rPr>
        <w:t>Datum: ____________________</w:t>
      </w:r>
      <w:r w:rsidRPr="00F94B10">
        <w:rPr>
          <w:sz w:val="20"/>
          <w:szCs w:val="20"/>
        </w:rPr>
        <w:tab/>
      </w:r>
      <w:r w:rsidRPr="00F94B10">
        <w:rPr>
          <w:sz w:val="20"/>
          <w:szCs w:val="20"/>
        </w:rPr>
        <w:tab/>
      </w:r>
      <w:r w:rsidRPr="00F94B10">
        <w:rPr>
          <w:sz w:val="20"/>
          <w:szCs w:val="20"/>
        </w:rPr>
        <w:tab/>
        <w:t>Podpis, (žig):</w:t>
      </w:r>
    </w:p>
    <w:p w:rsidR="00EB4336" w:rsidRDefault="00EB4336" w:rsidP="00F94B10">
      <w:pPr>
        <w:spacing w:after="0" w:line="240" w:lineRule="auto"/>
        <w:jc w:val="both"/>
        <w:rPr>
          <w:sz w:val="20"/>
          <w:szCs w:val="20"/>
        </w:rPr>
      </w:pPr>
    </w:p>
    <w:p w:rsidR="00EF27A2" w:rsidRDefault="00EF27A2" w:rsidP="00F94B10">
      <w:pPr>
        <w:spacing w:after="0" w:line="240" w:lineRule="auto"/>
        <w:jc w:val="both"/>
        <w:rPr>
          <w:sz w:val="20"/>
          <w:szCs w:val="20"/>
        </w:rPr>
      </w:pPr>
    </w:p>
    <w:p w:rsidR="006A028F" w:rsidRDefault="006A028F" w:rsidP="00F94B10">
      <w:pPr>
        <w:spacing w:after="0" w:line="240" w:lineRule="auto"/>
        <w:jc w:val="both"/>
        <w:rPr>
          <w:sz w:val="20"/>
          <w:szCs w:val="20"/>
        </w:rPr>
      </w:pPr>
    </w:p>
    <w:p w:rsidR="00907963" w:rsidRPr="00F94B10" w:rsidRDefault="00907963" w:rsidP="00F94B10">
      <w:pPr>
        <w:spacing w:after="0" w:line="240" w:lineRule="auto"/>
        <w:jc w:val="both"/>
        <w:rPr>
          <w:sz w:val="20"/>
          <w:szCs w:val="20"/>
        </w:rPr>
      </w:pPr>
    </w:p>
    <w:p w:rsidR="00DC1059" w:rsidRPr="000A0092" w:rsidRDefault="00C57999" w:rsidP="00DC1059">
      <w:pPr>
        <w:shd w:val="clear" w:color="auto" w:fill="D9D9D9" w:themeFill="background1" w:themeFillShade="D9"/>
        <w:spacing w:after="0" w:line="240" w:lineRule="auto"/>
        <w:jc w:val="both"/>
        <w:rPr>
          <w:rFonts w:asciiTheme="minorHAnsi" w:hAnsiTheme="minorHAnsi" w:cstheme="minorHAnsi"/>
          <w:sz w:val="20"/>
          <w:szCs w:val="20"/>
        </w:rPr>
      </w:pPr>
      <w:r w:rsidRPr="00F94B10">
        <w:rPr>
          <w:sz w:val="20"/>
          <w:szCs w:val="20"/>
        </w:rPr>
        <w:t xml:space="preserve">Na podlagi Zakona o upravnih taksah </w:t>
      </w:r>
      <w:r w:rsidR="00B05F90" w:rsidRPr="00F94B10">
        <w:rPr>
          <w:sz w:val="20"/>
          <w:szCs w:val="20"/>
        </w:rPr>
        <w:t xml:space="preserve">(Uradni list RS, št. 106/10 – uradno prečiščeno besedilo, 14/15 – ZUUJFO, 84/15 – ZZelP-J, 32/16 in 30/18 – </w:t>
      </w:r>
      <w:proofErr w:type="spellStart"/>
      <w:r w:rsidR="00B05F90" w:rsidRPr="00F94B10">
        <w:rPr>
          <w:sz w:val="20"/>
          <w:szCs w:val="20"/>
        </w:rPr>
        <w:t>ZKZaš</w:t>
      </w:r>
      <w:proofErr w:type="spellEnd"/>
      <w:r w:rsidR="00B05F90" w:rsidRPr="00F94B10">
        <w:rPr>
          <w:sz w:val="20"/>
          <w:szCs w:val="20"/>
        </w:rPr>
        <w:t xml:space="preserve">) </w:t>
      </w:r>
      <w:r w:rsidR="008E689E" w:rsidRPr="00F94B10">
        <w:rPr>
          <w:sz w:val="20"/>
          <w:szCs w:val="20"/>
        </w:rPr>
        <w:t xml:space="preserve">se </w:t>
      </w:r>
      <w:r w:rsidR="00DD0CAD" w:rsidRPr="00F94B10">
        <w:rPr>
          <w:sz w:val="20"/>
          <w:szCs w:val="20"/>
        </w:rPr>
        <w:t xml:space="preserve">za pridobitev soglasja </w:t>
      </w:r>
      <w:r w:rsidR="008E689E" w:rsidRPr="00F94B10">
        <w:rPr>
          <w:sz w:val="20"/>
          <w:szCs w:val="20"/>
        </w:rPr>
        <w:t xml:space="preserve">zaračuna taksa </w:t>
      </w:r>
      <w:r w:rsidR="00EB4336" w:rsidRPr="00F94B10">
        <w:rPr>
          <w:sz w:val="20"/>
          <w:szCs w:val="20"/>
        </w:rPr>
        <w:t xml:space="preserve">v višini </w:t>
      </w:r>
      <w:r w:rsidR="00240999">
        <w:rPr>
          <w:sz w:val="20"/>
          <w:szCs w:val="20"/>
        </w:rPr>
        <w:t>22</w:t>
      </w:r>
      <w:r w:rsidR="00023C62">
        <w:rPr>
          <w:sz w:val="20"/>
          <w:szCs w:val="20"/>
        </w:rPr>
        <w:t>,</w:t>
      </w:r>
      <w:r w:rsidR="00335AD2">
        <w:rPr>
          <w:sz w:val="20"/>
          <w:szCs w:val="20"/>
        </w:rPr>
        <w:t>6</w:t>
      </w:r>
      <w:r w:rsidR="00023C62">
        <w:rPr>
          <w:sz w:val="20"/>
          <w:szCs w:val="20"/>
        </w:rPr>
        <w:t xml:space="preserve">0 </w:t>
      </w:r>
      <w:r w:rsidR="00C67337">
        <w:rPr>
          <w:sz w:val="20"/>
          <w:szCs w:val="20"/>
        </w:rPr>
        <w:t>EUR</w:t>
      </w:r>
      <w:r w:rsidR="00023C62">
        <w:rPr>
          <w:sz w:val="20"/>
          <w:szCs w:val="20"/>
        </w:rPr>
        <w:t xml:space="preserve"> </w:t>
      </w:r>
      <w:r w:rsidR="00DC1059" w:rsidRPr="000A0092">
        <w:rPr>
          <w:rFonts w:asciiTheme="minorHAnsi" w:hAnsiTheme="minorHAnsi" w:cstheme="minorHAnsi"/>
          <w:sz w:val="20"/>
          <w:szCs w:val="20"/>
        </w:rPr>
        <w:t>(4,5</w:t>
      </w:r>
      <w:r w:rsidR="00DC1059">
        <w:rPr>
          <w:rFonts w:asciiTheme="minorHAnsi" w:hAnsiTheme="minorHAnsi" w:cstheme="minorHAnsi"/>
          <w:sz w:val="20"/>
          <w:szCs w:val="20"/>
        </w:rPr>
        <w:t>0 EU</w:t>
      </w:r>
      <w:r w:rsidR="00335AD2">
        <w:rPr>
          <w:rFonts w:asciiTheme="minorHAnsi" w:hAnsiTheme="minorHAnsi" w:cstheme="minorHAnsi"/>
          <w:sz w:val="20"/>
          <w:szCs w:val="20"/>
        </w:rPr>
        <w:t>R za vlogo po tar. št. 1 in 18,1</w:t>
      </w:r>
      <w:r w:rsidR="00DC1059">
        <w:rPr>
          <w:rFonts w:asciiTheme="minorHAnsi" w:hAnsiTheme="minorHAnsi" w:cstheme="minorHAnsi"/>
          <w:sz w:val="20"/>
          <w:szCs w:val="20"/>
        </w:rPr>
        <w:t>0 EUR</w:t>
      </w:r>
      <w:r w:rsidR="00DC1059" w:rsidRPr="000A0092">
        <w:rPr>
          <w:rFonts w:asciiTheme="minorHAnsi" w:hAnsiTheme="minorHAnsi" w:cstheme="minorHAnsi"/>
          <w:sz w:val="20"/>
          <w:szCs w:val="20"/>
        </w:rPr>
        <w:t xml:space="preserve"> za soglasje po tar. št. </w:t>
      </w:r>
      <w:r w:rsidR="00DC1059">
        <w:rPr>
          <w:rFonts w:asciiTheme="minorHAnsi" w:hAnsiTheme="minorHAnsi" w:cstheme="minorHAnsi"/>
          <w:sz w:val="20"/>
          <w:szCs w:val="20"/>
        </w:rPr>
        <w:t>3</w:t>
      </w:r>
      <w:r w:rsidR="00DC1059" w:rsidRPr="000A0092">
        <w:rPr>
          <w:rFonts w:asciiTheme="minorHAnsi" w:hAnsiTheme="minorHAnsi" w:cstheme="minorHAnsi"/>
          <w:sz w:val="20"/>
          <w:szCs w:val="20"/>
        </w:rPr>
        <w:t>)</w:t>
      </w:r>
    </w:p>
    <w:p w:rsidR="00B75CCA" w:rsidRPr="005337BB" w:rsidRDefault="00023C62" w:rsidP="00B75CCA">
      <w:pPr>
        <w:shd w:val="clear" w:color="auto" w:fill="D9D9D9" w:themeFill="background1" w:themeFillShade="D9"/>
        <w:spacing w:after="0" w:line="240" w:lineRule="auto"/>
        <w:jc w:val="both"/>
        <w:rPr>
          <w:sz w:val="20"/>
          <w:szCs w:val="20"/>
        </w:rPr>
      </w:pPr>
      <w:r>
        <w:rPr>
          <w:sz w:val="20"/>
          <w:szCs w:val="20"/>
        </w:rPr>
        <w:t>.</w:t>
      </w:r>
    </w:p>
    <w:p w:rsidR="008E689E" w:rsidRPr="00F94B10" w:rsidRDefault="008E689E" w:rsidP="00F94B10">
      <w:pPr>
        <w:shd w:val="clear" w:color="auto" w:fill="D9D9D9" w:themeFill="background1" w:themeFillShade="D9"/>
        <w:spacing w:after="0" w:line="240" w:lineRule="auto"/>
        <w:rPr>
          <w:sz w:val="20"/>
          <w:szCs w:val="20"/>
        </w:rPr>
      </w:pPr>
    </w:p>
    <w:p w:rsidR="00C57999" w:rsidRPr="00F94B10" w:rsidRDefault="00A40D66" w:rsidP="00F94B10">
      <w:pPr>
        <w:shd w:val="clear" w:color="auto" w:fill="D9D9D9" w:themeFill="background1" w:themeFillShade="D9"/>
        <w:spacing w:after="0" w:line="240" w:lineRule="auto"/>
        <w:rPr>
          <w:sz w:val="20"/>
          <w:szCs w:val="20"/>
        </w:rPr>
      </w:pPr>
      <w:r w:rsidRPr="00F94B10">
        <w:rPr>
          <w:sz w:val="20"/>
          <w:szCs w:val="20"/>
        </w:rPr>
        <w:t>Upravno takso je možno plačati na naslednje načine:</w:t>
      </w:r>
    </w:p>
    <w:p w:rsidR="00C57999" w:rsidRPr="00F94B10" w:rsidRDefault="00C57999" w:rsidP="00F94B10">
      <w:pPr>
        <w:pStyle w:val="Odstavekseznama"/>
        <w:numPr>
          <w:ilvl w:val="0"/>
          <w:numId w:val="30"/>
        </w:numPr>
        <w:shd w:val="clear" w:color="auto" w:fill="D9D9D9" w:themeFill="background1" w:themeFillShade="D9"/>
        <w:spacing w:after="0" w:line="240" w:lineRule="auto"/>
        <w:rPr>
          <w:sz w:val="20"/>
          <w:szCs w:val="20"/>
        </w:rPr>
      </w:pPr>
      <w:r w:rsidRPr="00F94B10">
        <w:rPr>
          <w:sz w:val="20"/>
          <w:szCs w:val="20"/>
        </w:rPr>
        <w:t>z gotovino</w:t>
      </w:r>
      <w:r w:rsidR="00A759DF" w:rsidRPr="00F94B10">
        <w:rPr>
          <w:sz w:val="20"/>
          <w:szCs w:val="20"/>
        </w:rPr>
        <w:t xml:space="preserve"> ali plačilno/kreditno kartico </w:t>
      </w:r>
      <w:r w:rsidR="00F94B10">
        <w:rPr>
          <w:sz w:val="20"/>
          <w:szCs w:val="20"/>
        </w:rPr>
        <w:t xml:space="preserve">v Sprejemni pisarni MO Kranj, </w:t>
      </w:r>
    </w:p>
    <w:p w:rsidR="00C57999" w:rsidRPr="00F94B10" w:rsidRDefault="00C57999" w:rsidP="00F94B10">
      <w:pPr>
        <w:pStyle w:val="Odstavekseznama"/>
        <w:numPr>
          <w:ilvl w:val="0"/>
          <w:numId w:val="30"/>
        </w:numPr>
        <w:shd w:val="clear" w:color="auto" w:fill="D9D9D9" w:themeFill="background1" w:themeFillShade="D9"/>
        <w:spacing w:after="0" w:line="240" w:lineRule="auto"/>
        <w:rPr>
          <w:sz w:val="20"/>
          <w:szCs w:val="20"/>
        </w:rPr>
      </w:pPr>
      <w:r w:rsidRPr="00F94B10">
        <w:rPr>
          <w:sz w:val="20"/>
          <w:szCs w:val="20"/>
        </w:rPr>
        <w:t>s položnico pri banki ali elektronsko</w:t>
      </w:r>
      <w:r w:rsidR="00A759DF" w:rsidRPr="00F94B10">
        <w:rPr>
          <w:sz w:val="20"/>
          <w:szCs w:val="20"/>
        </w:rPr>
        <w:t xml:space="preserve"> na račun SI56 0125 2452 0309 179, referenca (obvezna): 11 75515-7111002, </w:t>
      </w:r>
      <w:r w:rsidRPr="00F94B10">
        <w:rPr>
          <w:sz w:val="20"/>
          <w:szCs w:val="20"/>
        </w:rPr>
        <w:t>koda namena: GOVT</w:t>
      </w:r>
      <w:r w:rsidR="00F94B10">
        <w:rPr>
          <w:sz w:val="20"/>
          <w:szCs w:val="20"/>
        </w:rPr>
        <w:t xml:space="preserve">. </w:t>
      </w:r>
    </w:p>
    <w:sectPr w:rsidR="00C57999" w:rsidRPr="00F94B10" w:rsidSect="008670DF">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0AB" w:rsidRDefault="008810AB" w:rsidP="00583AC9">
      <w:pPr>
        <w:spacing w:after="0" w:line="240" w:lineRule="auto"/>
      </w:pPr>
      <w:r>
        <w:separator/>
      </w:r>
    </w:p>
  </w:endnote>
  <w:endnote w:type="continuationSeparator" w:id="0">
    <w:p w:rsidR="008810AB" w:rsidRDefault="008810AB"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514" w:rsidRDefault="00A5051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C86630">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C86630">
      <w:rPr>
        <w:noProof/>
        <w:sz w:val="14"/>
        <w:szCs w:val="14"/>
      </w:rPr>
      <w:t>2</w:t>
    </w:r>
    <w:r w:rsidRPr="007925DC">
      <w:rPr>
        <w:sz w:val="14"/>
        <w:szCs w:val="14"/>
      </w:rPr>
      <w:fldChar w:fldCharType="end"/>
    </w:r>
  </w:p>
  <w:p w:rsidR="00481ADF" w:rsidRPr="007925DC" w:rsidRDefault="00481ADF">
    <w:pPr>
      <w:pStyle w:val="Noga"/>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ADF" w:rsidRPr="003E2D4F" w:rsidRDefault="00481ADF" w:rsidP="003E2D4F">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0AB" w:rsidRDefault="008810AB" w:rsidP="00583AC9">
      <w:pPr>
        <w:spacing w:after="0" w:line="240" w:lineRule="auto"/>
      </w:pPr>
      <w:r>
        <w:separator/>
      </w:r>
    </w:p>
  </w:footnote>
  <w:footnote w:type="continuationSeparator" w:id="0">
    <w:p w:rsidR="008810AB" w:rsidRDefault="008810AB" w:rsidP="0058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514" w:rsidRDefault="00A5051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514" w:rsidRDefault="00A50514">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rsidTr="00CB1361">
      <w:tc>
        <w:tcPr>
          <w:tcW w:w="6803" w:type="dxa"/>
          <w:vMerge w:val="restart"/>
        </w:tcPr>
        <w:p w:rsidR="00CB1361" w:rsidRPr="003F0043" w:rsidRDefault="005441BA"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7F7CB6B1" wp14:editId="67283793">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CB1361" w:rsidRPr="003F0043" w:rsidRDefault="00CB1361" w:rsidP="00CB1361">
          <w:pPr>
            <w:pStyle w:val="Glava"/>
            <w:tabs>
              <w:tab w:val="clear" w:pos="4536"/>
              <w:tab w:val="clear" w:pos="9072"/>
            </w:tabs>
            <w:rPr>
              <w:rFonts w:asciiTheme="minorHAnsi" w:eastAsia="Yu Gothic" w:hAnsiTheme="minorHAnsi" w:cstheme="minorHAnsi"/>
              <w:b/>
            </w:rPr>
          </w:pPr>
        </w:p>
      </w:tc>
    </w:tr>
    <w:tr w:rsidR="00CB1361" w:rsidRPr="003F0043" w:rsidTr="00CB1361">
      <w:tc>
        <w:tcPr>
          <w:tcW w:w="6803" w:type="dxa"/>
          <w:vMerge/>
          <w:tcBorders>
            <w:right w:val="single" w:sz="4" w:space="0" w:color="auto"/>
          </w:tcBorders>
        </w:tcPr>
        <w:p w:rsidR="00CB1361" w:rsidRPr="003F0043" w:rsidRDefault="00CB1361"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rsidR="00EB12D7" w:rsidRPr="003A4610" w:rsidRDefault="004805A8" w:rsidP="00EB12D7">
          <w:pPr>
            <w:pStyle w:val="Glava"/>
            <w:tabs>
              <w:tab w:val="clear" w:pos="4536"/>
              <w:tab w:val="clear" w:pos="9072"/>
            </w:tabs>
            <w:rPr>
              <w:rFonts w:asciiTheme="minorHAnsi" w:eastAsia="Yu Gothic UI" w:hAnsiTheme="minorHAnsi" w:cstheme="minorHAnsi"/>
              <w:b/>
              <w:sz w:val="20"/>
              <w:szCs w:val="20"/>
            </w:rPr>
          </w:pPr>
          <w:r w:rsidRPr="005441BA">
            <w:rPr>
              <w:rFonts w:asciiTheme="minorHAnsi" w:eastAsia="Yu Gothic UI" w:hAnsiTheme="minorHAnsi" w:cstheme="minorHAnsi"/>
              <w:b/>
              <w:sz w:val="14"/>
              <w:szCs w:val="14"/>
            </w:rPr>
            <w:t xml:space="preserve"> </w:t>
          </w:r>
          <w:r w:rsidR="00EB12D7" w:rsidRPr="003A4610">
            <w:rPr>
              <w:rFonts w:asciiTheme="minorHAnsi" w:eastAsia="Yu Gothic UI" w:hAnsiTheme="minorHAnsi" w:cstheme="minorHAnsi"/>
              <w:b/>
              <w:sz w:val="20"/>
              <w:szCs w:val="20"/>
            </w:rPr>
            <w:t xml:space="preserve">Mestna uprava </w:t>
          </w:r>
        </w:p>
        <w:p w:rsidR="00EB12D7" w:rsidRPr="0091382F" w:rsidRDefault="00EB12D7" w:rsidP="000667F0">
          <w:pPr>
            <w:pStyle w:val="Glava"/>
            <w:tabs>
              <w:tab w:val="clear" w:pos="4536"/>
              <w:tab w:val="clear" w:pos="9072"/>
            </w:tabs>
            <w:rPr>
              <w:rFonts w:asciiTheme="minorHAnsi" w:eastAsia="Yu Gothic UI" w:hAnsiTheme="minorHAnsi" w:cstheme="minorHAnsi"/>
              <w:b/>
              <w:sz w:val="16"/>
              <w:szCs w:val="16"/>
            </w:rPr>
          </w:pPr>
          <w:r w:rsidRPr="003A4610">
            <w:rPr>
              <w:rFonts w:asciiTheme="minorHAnsi" w:eastAsia="Yu Gothic UI" w:hAnsiTheme="minorHAnsi" w:cstheme="minorHAnsi"/>
              <w:b/>
              <w:sz w:val="14"/>
              <w:szCs w:val="14"/>
            </w:rPr>
            <w:t xml:space="preserve"> </w:t>
          </w:r>
          <w:r>
            <w:rPr>
              <w:rFonts w:asciiTheme="minorHAnsi" w:eastAsia="Yu Gothic UI" w:hAnsiTheme="minorHAnsi" w:cstheme="minorHAnsi"/>
              <w:b/>
              <w:sz w:val="16"/>
              <w:szCs w:val="16"/>
            </w:rPr>
            <w:t xml:space="preserve">Urad za </w:t>
          </w:r>
          <w:r w:rsidR="000667F0">
            <w:rPr>
              <w:rFonts w:asciiTheme="minorHAnsi" w:eastAsia="Yu Gothic UI" w:hAnsiTheme="minorHAnsi" w:cstheme="minorHAnsi"/>
              <w:b/>
              <w:sz w:val="16"/>
              <w:szCs w:val="16"/>
            </w:rPr>
            <w:t>okolje in prostor</w:t>
          </w:r>
        </w:p>
        <w:p w:rsidR="00EB12D7" w:rsidRDefault="00EB12D7" w:rsidP="00EB12D7">
          <w:pPr>
            <w:pStyle w:val="Glava"/>
            <w:tabs>
              <w:tab w:val="clear" w:pos="4536"/>
              <w:tab w:val="clear" w:pos="9072"/>
            </w:tabs>
            <w:rPr>
              <w:rFonts w:asciiTheme="minorHAnsi" w:eastAsia="Yu Gothic UI" w:hAnsiTheme="minorHAnsi" w:cstheme="minorHAnsi"/>
              <w:b/>
              <w:sz w:val="14"/>
              <w:szCs w:val="14"/>
            </w:rPr>
          </w:pPr>
        </w:p>
        <w:p w:rsidR="00EB12D7" w:rsidRPr="003A4610" w:rsidRDefault="00EB12D7" w:rsidP="00EB12D7">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rsidR="00EB12D7" w:rsidRPr="003A4610" w:rsidRDefault="00EB12D7" w:rsidP="00EB12D7">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140</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Pr>
              <w:rFonts w:asciiTheme="minorHAnsi" w:eastAsia="Yu Gothic" w:hAnsiTheme="minorHAnsi" w:cstheme="minorHAnsi"/>
              <w:sz w:val="14"/>
              <w:szCs w:val="14"/>
            </w:rPr>
            <w:t>06</w:t>
          </w:r>
        </w:p>
        <w:p w:rsidR="009177DD" w:rsidRPr="003F0043" w:rsidRDefault="00EB12D7"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E: </w:t>
          </w:r>
          <w:hyperlink r:id="rId2" w:history="1">
            <w:r w:rsidRPr="00C60C1D">
              <w:rPr>
                <w:rStyle w:val="Hiperpovezava"/>
                <w:rFonts w:asciiTheme="minorHAnsi" w:eastAsia="Yu Gothic" w:hAnsiTheme="minorHAnsi" w:cstheme="minorHAnsi"/>
                <w:sz w:val="14"/>
                <w:szCs w:val="14"/>
              </w:rPr>
              <w:t>mok@kranj.si</w:t>
            </w:r>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3A4610">
              <w:rPr>
                <w:rStyle w:val="Hiperpovezava"/>
                <w:rFonts w:asciiTheme="minorHAnsi" w:eastAsia="Yu Gothic" w:hAnsiTheme="minorHAnsi" w:cstheme="minorHAnsi"/>
                <w:sz w:val="14"/>
                <w:szCs w:val="14"/>
              </w:rPr>
              <w:t>www.kranj.si</w:t>
            </w:r>
          </w:hyperlink>
          <w:r w:rsidRPr="003F0043">
            <w:rPr>
              <w:rFonts w:asciiTheme="minorHAnsi" w:eastAsia="Yu Gothic UI" w:hAnsiTheme="minorHAnsi" w:cstheme="minorHAnsi"/>
              <w:b/>
            </w:rPr>
            <w:t xml:space="preserve"> </w:t>
          </w:r>
        </w:p>
      </w:tc>
    </w:tr>
  </w:tbl>
  <w:p w:rsidR="0060126D" w:rsidRDefault="00EC1875"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rsidR="00E77441" w:rsidRPr="005D70F4" w:rsidRDefault="00E77441" w:rsidP="00032169">
    <w:pPr>
      <w:pStyle w:val="Glava"/>
      <w:tabs>
        <w:tab w:val="clear" w:pos="4536"/>
        <w:tab w:val="clear" w:pos="9072"/>
      </w:tabs>
      <w:rPr>
        <w:rFonts w:asciiTheme="minorHAnsi" w:eastAsia="Yu Gothic" w:hAnsiTheme="minorHAnsi" w:cstheme="minorHAnsi"/>
        <w:sz w:val="14"/>
        <w:szCs w:val="14"/>
      </w:rPr>
    </w:pPr>
  </w:p>
  <w:p w:rsidR="009177DD" w:rsidRPr="00351A59" w:rsidRDefault="009177DD" w:rsidP="00032169">
    <w:pPr>
      <w:pStyle w:val="Glava"/>
      <w:tabs>
        <w:tab w:val="clear" w:pos="4536"/>
        <w:tab w:val="clear" w:pos="9072"/>
      </w:tabs>
      <w:rPr>
        <w:rFonts w:asciiTheme="minorHAnsi" w:eastAsia="Yu Gothic" w:hAnsiTheme="minorHAnsi" w:cstheme="minorHAnsi"/>
        <w:sz w:val="14"/>
        <w:szCs w:val="14"/>
      </w:rPr>
    </w:pPr>
  </w:p>
  <w:p w:rsidR="003E2D4F" w:rsidRDefault="003E2D4F" w:rsidP="00032169">
    <w:pPr>
      <w:pStyle w:val="Glava"/>
      <w:tabs>
        <w:tab w:val="clear" w:pos="4536"/>
        <w:tab w:val="clear" w:pos="9072"/>
      </w:tabs>
      <w:rPr>
        <w:rFonts w:asciiTheme="minorHAnsi" w:eastAsia="Yu Gothic" w:hAnsiTheme="minorHAnsi" w:cstheme="minorHAnsi"/>
        <w:sz w:val="14"/>
        <w:szCs w:val="14"/>
      </w:rPr>
    </w:pPr>
  </w:p>
  <w:p w:rsidR="00351A59" w:rsidRPr="00351A59" w:rsidRDefault="00351A59"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77AA"/>
    <w:multiLevelType w:val="hybridMultilevel"/>
    <w:tmpl w:val="86CE1790"/>
    <w:lvl w:ilvl="0" w:tplc="DF427CDC">
      <w:start w:val="7"/>
      <w:numFmt w:val="bullet"/>
      <w:lvlText w:val="-"/>
      <w:lvlJc w:val="left"/>
      <w:pPr>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066E4857"/>
    <w:multiLevelType w:val="hybridMultilevel"/>
    <w:tmpl w:val="C9822CB6"/>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E67534"/>
    <w:multiLevelType w:val="hybridMultilevel"/>
    <w:tmpl w:val="7B9C7C2C"/>
    <w:lvl w:ilvl="0" w:tplc="24F2CBC2">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F154AEB"/>
    <w:multiLevelType w:val="hybridMultilevel"/>
    <w:tmpl w:val="631A579A"/>
    <w:lvl w:ilvl="0" w:tplc="0424000F">
      <w:start w:val="1"/>
      <w:numFmt w:val="decimal"/>
      <w:lvlText w:val="%1."/>
      <w:lvlJc w:val="left"/>
      <w:pPr>
        <w:ind w:left="502" w:hanging="360"/>
      </w:pPr>
      <w:rPr>
        <w:rFonts w:hint="default"/>
      </w:r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38800E6"/>
    <w:multiLevelType w:val="hybridMultilevel"/>
    <w:tmpl w:val="7ED637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85C2566"/>
    <w:multiLevelType w:val="singleLevel"/>
    <w:tmpl w:val="A9467CA0"/>
    <w:lvl w:ilvl="0">
      <w:start w:val="1"/>
      <w:numFmt w:val="bullet"/>
      <w:lvlText w:val="-"/>
      <w:lvlJc w:val="left"/>
      <w:pPr>
        <w:ind w:left="720" w:hanging="360"/>
      </w:pPr>
      <w:rPr>
        <w:rFonts w:ascii="Times New Roman" w:eastAsia="Times New Roman" w:hAnsi="Times New Roman" w:cs="Times New Roman" w:hint="default"/>
      </w:rPr>
    </w:lvl>
  </w:abstractNum>
  <w:abstractNum w:abstractNumId="6" w15:restartNumberingAfterBreak="0">
    <w:nsid w:val="210168D8"/>
    <w:multiLevelType w:val="hybridMultilevel"/>
    <w:tmpl w:val="EA58E6DC"/>
    <w:lvl w:ilvl="0" w:tplc="AF0621F6">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4B20C99"/>
    <w:multiLevelType w:val="hybridMultilevel"/>
    <w:tmpl w:val="F31C000A"/>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5461CA2"/>
    <w:multiLevelType w:val="multilevel"/>
    <w:tmpl w:val="76AAB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DE306C"/>
    <w:multiLevelType w:val="hybridMultilevel"/>
    <w:tmpl w:val="CAE43508"/>
    <w:lvl w:ilvl="0" w:tplc="92D444DA">
      <w:start w:val="5"/>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B9B17B5"/>
    <w:multiLevelType w:val="hybridMultilevel"/>
    <w:tmpl w:val="668ECF34"/>
    <w:lvl w:ilvl="0" w:tplc="B36A7DBA">
      <w:start w:val="1"/>
      <w:numFmt w:val="bullet"/>
      <w:lvlText w:val=""/>
      <w:lvlJc w:val="left"/>
      <w:pPr>
        <w:ind w:left="720" w:hanging="360"/>
      </w:pPr>
      <w:rPr>
        <w:rFonts w:ascii="Symbol" w:hAnsi="Symbol" w:hint="default"/>
        <w:sz w:val="28"/>
        <w:szCs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2772B60"/>
    <w:multiLevelType w:val="hybridMultilevel"/>
    <w:tmpl w:val="D7B007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3C24E47"/>
    <w:multiLevelType w:val="multilevel"/>
    <w:tmpl w:val="A45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D4545C"/>
    <w:multiLevelType w:val="hybridMultilevel"/>
    <w:tmpl w:val="D4E4D35E"/>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D356BC2"/>
    <w:multiLevelType w:val="hybridMultilevel"/>
    <w:tmpl w:val="9BA6A4CE"/>
    <w:lvl w:ilvl="0" w:tplc="04240001">
      <w:start w:val="1"/>
      <w:numFmt w:val="bullet"/>
      <w:lvlText w:val=""/>
      <w:lvlJc w:val="left"/>
      <w:pPr>
        <w:tabs>
          <w:tab w:val="num" w:pos="2342"/>
        </w:tabs>
        <w:ind w:left="2342" w:hanging="360"/>
      </w:pPr>
      <w:rPr>
        <w:rFonts w:ascii="Symbol" w:hAnsi="Symbol" w:hint="default"/>
      </w:rPr>
    </w:lvl>
    <w:lvl w:ilvl="1" w:tplc="5FB4D75C">
      <w:numFmt w:val="bullet"/>
      <w:lvlText w:val="-"/>
      <w:lvlJc w:val="left"/>
      <w:pPr>
        <w:tabs>
          <w:tab w:val="num" w:pos="3422"/>
        </w:tabs>
        <w:ind w:left="3422" w:hanging="360"/>
      </w:pPr>
      <w:rPr>
        <w:rFonts w:ascii="Times New Roman" w:eastAsia="Times New Roman" w:hAnsi="Times New Roman"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5" w15:restartNumberingAfterBreak="0">
    <w:nsid w:val="3DB20867"/>
    <w:multiLevelType w:val="hybridMultilevel"/>
    <w:tmpl w:val="BD78277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3EF62AD6"/>
    <w:multiLevelType w:val="hybridMultilevel"/>
    <w:tmpl w:val="A296E98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3914E19"/>
    <w:multiLevelType w:val="hybridMultilevel"/>
    <w:tmpl w:val="6040E7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5370CFF"/>
    <w:multiLevelType w:val="hybridMultilevel"/>
    <w:tmpl w:val="90B4BB42"/>
    <w:lvl w:ilvl="0" w:tplc="A9467CA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6D77600"/>
    <w:multiLevelType w:val="hybridMultilevel"/>
    <w:tmpl w:val="5E684B02"/>
    <w:lvl w:ilvl="0" w:tplc="04240003">
      <w:start w:val="1"/>
      <w:numFmt w:val="bullet"/>
      <w:lvlText w:val="o"/>
      <w:lvlJc w:val="left"/>
      <w:pPr>
        <w:ind w:left="720" w:hanging="360"/>
      </w:pPr>
      <w:rPr>
        <w:rFonts w:ascii="Courier New" w:hAnsi="Courier New" w:cs="Courier New" w:hint="default"/>
        <w:sz w:val="28"/>
        <w:szCs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930011C"/>
    <w:multiLevelType w:val="hybridMultilevel"/>
    <w:tmpl w:val="7338CF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4AEB54CB"/>
    <w:multiLevelType w:val="hybridMultilevel"/>
    <w:tmpl w:val="D37E0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574B20A0"/>
    <w:multiLevelType w:val="multilevel"/>
    <w:tmpl w:val="650CDBA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4" w15:restartNumberingAfterBreak="0">
    <w:nsid w:val="5A0B1B2C"/>
    <w:multiLevelType w:val="hybridMultilevel"/>
    <w:tmpl w:val="4628B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B34292B"/>
    <w:multiLevelType w:val="hybridMultilevel"/>
    <w:tmpl w:val="086A418C"/>
    <w:lvl w:ilvl="0" w:tplc="F8128ECE">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5CE74391"/>
    <w:multiLevelType w:val="hybridMultilevel"/>
    <w:tmpl w:val="CD1407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6273732"/>
    <w:multiLevelType w:val="hybridMultilevel"/>
    <w:tmpl w:val="B0D2E8BE"/>
    <w:lvl w:ilvl="0" w:tplc="F9C8EF8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A1567D2"/>
    <w:multiLevelType w:val="hybridMultilevel"/>
    <w:tmpl w:val="EA2C5156"/>
    <w:lvl w:ilvl="0" w:tplc="6E0635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DA3652A"/>
    <w:multiLevelType w:val="hybridMultilevel"/>
    <w:tmpl w:val="AA9A7192"/>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6E0411B"/>
    <w:multiLevelType w:val="hybridMultilevel"/>
    <w:tmpl w:val="4B86A8CA"/>
    <w:lvl w:ilvl="0" w:tplc="AD6EC328">
      <w:start w:val="4"/>
      <w:numFmt w:val="bullet"/>
      <w:lvlText w:val="-"/>
      <w:lvlJc w:val="left"/>
      <w:pPr>
        <w:ind w:left="360" w:hanging="360"/>
      </w:pPr>
      <w:rPr>
        <w:rFonts w:ascii="Calibri Light" w:eastAsiaTheme="minorHAns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2"/>
  </w:num>
  <w:num w:numId="2">
    <w:abstractNumId w:val="24"/>
  </w:num>
  <w:num w:numId="3">
    <w:abstractNumId w:val="13"/>
  </w:num>
  <w:num w:numId="4">
    <w:abstractNumId w:val="28"/>
  </w:num>
  <w:num w:numId="5">
    <w:abstractNumId w:val="30"/>
  </w:num>
  <w:num w:numId="6">
    <w:abstractNumId w:val="8"/>
  </w:num>
  <w:num w:numId="7">
    <w:abstractNumId w:val="21"/>
  </w:num>
  <w:num w:numId="8">
    <w:abstractNumId w:val="11"/>
  </w:num>
  <w:num w:numId="9">
    <w:abstractNumId w:val="12"/>
  </w:num>
  <w:num w:numId="10">
    <w:abstractNumId w:val="7"/>
  </w:num>
  <w:num w:numId="11">
    <w:abstractNumId w:val="29"/>
  </w:num>
  <w:num w:numId="12">
    <w:abstractNumId w:val="25"/>
  </w:num>
  <w:num w:numId="13">
    <w:abstractNumId w:val="27"/>
  </w:num>
  <w:num w:numId="14">
    <w:abstractNumId w:val="20"/>
  </w:num>
  <w:num w:numId="15">
    <w:abstractNumId w:val="14"/>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6"/>
  </w:num>
  <w:num w:numId="19">
    <w:abstractNumId w:val="5"/>
  </w:num>
  <w:num w:numId="20">
    <w:abstractNumId w:val="4"/>
  </w:num>
  <w:num w:numId="21">
    <w:abstractNumId w:val="0"/>
  </w:num>
  <w:num w:numId="22">
    <w:abstractNumId w:val="17"/>
  </w:num>
  <w:num w:numId="23">
    <w:abstractNumId w:val="2"/>
  </w:num>
  <w:num w:numId="24">
    <w:abstractNumId w:val="3"/>
  </w:num>
  <w:num w:numId="25">
    <w:abstractNumId w:val="18"/>
  </w:num>
  <w:num w:numId="26">
    <w:abstractNumId w:val="5"/>
  </w:num>
  <w:num w:numId="27">
    <w:abstractNumId w:val="26"/>
  </w:num>
  <w:num w:numId="28">
    <w:abstractNumId w:val="9"/>
  </w:num>
  <w:num w:numId="29">
    <w:abstractNumId w:val="15"/>
  </w:num>
  <w:num w:numId="30">
    <w:abstractNumId w:val="16"/>
  </w:num>
  <w:num w:numId="31">
    <w:abstractNumId w:val="10"/>
  </w:num>
  <w:num w:numId="32">
    <w:abstractNumId w:val="19"/>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362"/>
    <w:rsid w:val="00023C62"/>
    <w:rsid w:val="00030B50"/>
    <w:rsid w:val="00032169"/>
    <w:rsid w:val="00043F90"/>
    <w:rsid w:val="000667F0"/>
    <w:rsid w:val="00073AB3"/>
    <w:rsid w:val="00076081"/>
    <w:rsid w:val="000765D5"/>
    <w:rsid w:val="000B1F65"/>
    <w:rsid w:val="000B3F72"/>
    <w:rsid w:val="000B4F0E"/>
    <w:rsid w:val="000D7974"/>
    <w:rsid w:val="000D7DF9"/>
    <w:rsid w:val="000E0323"/>
    <w:rsid w:val="000E739F"/>
    <w:rsid w:val="000F399C"/>
    <w:rsid w:val="000F54B5"/>
    <w:rsid w:val="00100AAD"/>
    <w:rsid w:val="00106D29"/>
    <w:rsid w:val="0011381A"/>
    <w:rsid w:val="00130D1C"/>
    <w:rsid w:val="00131A52"/>
    <w:rsid w:val="00140D2A"/>
    <w:rsid w:val="00155474"/>
    <w:rsid w:val="00166619"/>
    <w:rsid w:val="00170FBB"/>
    <w:rsid w:val="001758EA"/>
    <w:rsid w:val="00180C00"/>
    <w:rsid w:val="0018516F"/>
    <w:rsid w:val="00187D7D"/>
    <w:rsid w:val="0019593D"/>
    <w:rsid w:val="001A2FBD"/>
    <w:rsid w:val="001A3744"/>
    <w:rsid w:val="001A57A4"/>
    <w:rsid w:val="001A6BF4"/>
    <w:rsid w:val="001C7C2E"/>
    <w:rsid w:val="001D1673"/>
    <w:rsid w:val="001D6133"/>
    <w:rsid w:val="001D69F1"/>
    <w:rsid w:val="001E10F3"/>
    <w:rsid w:val="001F654B"/>
    <w:rsid w:val="00205EB0"/>
    <w:rsid w:val="002174B1"/>
    <w:rsid w:val="0022256A"/>
    <w:rsid w:val="002303EC"/>
    <w:rsid w:val="002355DE"/>
    <w:rsid w:val="00240999"/>
    <w:rsid w:val="00255C48"/>
    <w:rsid w:val="0027670B"/>
    <w:rsid w:val="0028157B"/>
    <w:rsid w:val="00290995"/>
    <w:rsid w:val="00292D76"/>
    <w:rsid w:val="00294979"/>
    <w:rsid w:val="002A39D7"/>
    <w:rsid w:val="002A4F7C"/>
    <w:rsid w:val="002B141F"/>
    <w:rsid w:val="002B3436"/>
    <w:rsid w:val="002C23F5"/>
    <w:rsid w:val="002C6946"/>
    <w:rsid w:val="002D76F8"/>
    <w:rsid w:val="002F78F0"/>
    <w:rsid w:val="00303BA3"/>
    <w:rsid w:val="0031348A"/>
    <w:rsid w:val="00321596"/>
    <w:rsid w:val="003233A1"/>
    <w:rsid w:val="00323CC4"/>
    <w:rsid w:val="00335AD2"/>
    <w:rsid w:val="00341F7E"/>
    <w:rsid w:val="0034465E"/>
    <w:rsid w:val="00351A59"/>
    <w:rsid w:val="0035257B"/>
    <w:rsid w:val="00360E7E"/>
    <w:rsid w:val="00364C3B"/>
    <w:rsid w:val="00370FB8"/>
    <w:rsid w:val="003739B5"/>
    <w:rsid w:val="00373A55"/>
    <w:rsid w:val="00387968"/>
    <w:rsid w:val="003A0ED1"/>
    <w:rsid w:val="003A4610"/>
    <w:rsid w:val="003B5769"/>
    <w:rsid w:val="003C1FB1"/>
    <w:rsid w:val="003C63AC"/>
    <w:rsid w:val="003D16B5"/>
    <w:rsid w:val="003D6F67"/>
    <w:rsid w:val="003E2D4F"/>
    <w:rsid w:val="003E4BC8"/>
    <w:rsid w:val="003E5DEE"/>
    <w:rsid w:val="003E60D5"/>
    <w:rsid w:val="003F0043"/>
    <w:rsid w:val="003F3831"/>
    <w:rsid w:val="003F51C9"/>
    <w:rsid w:val="00405074"/>
    <w:rsid w:val="004101A3"/>
    <w:rsid w:val="00412F3E"/>
    <w:rsid w:val="00416F77"/>
    <w:rsid w:val="00421D0F"/>
    <w:rsid w:val="004476FA"/>
    <w:rsid w:val="00455A5C"/>
    <w:rsid w:val="00461C8E"/>
    <w:rsid w:val="0047055E"/>
    <w:rsid w:val="00472FD1"/>
    <w:rsid w:val="00474244"/>
    <w:rsid w:val="004805A8"/>
    <w:rsid w:val="00481ADF"/>
    <w:rsid w:val="00481FBA"/>
    <w:rsid w:val="004944F4"/>
    <w:rsid w:val="004B3E92"/>
    <w:rsid w:val="004D28CD"/>
    <w:rsid w:val="004D4F0D"/>
    <w:rsid w:val="00527681"/>
    <w:rsid w:val="0052791E"/>
    <w:rsid w:val="005439C9"/>
    <w:rsid w:val="005441BA"/>
    <w:rsid w:val="00550FE5"/>
    <w:rsid w:val="005617E5"/>
    <w:rsid w:val="00583AC9"/>
    <w:rsid w:val="00597220"/>
    <w:rsid w:val="00597FCA"/>
    <w:rsid w:val="005A0101"/>
    <w:rsid w:val="005A21A9"/>
    <w:rsid w:val="005A35D5"/>
    <w:rsid w:val="005A3C05"/>
    <w:rsid w:val="005B6379"/>
    <w:rsid w:val="005C1BD4"/>
    <w:rsid w:val="005D70F4"/>
    <w:rsid w:val="005F3D9C"/>
    <w:rsid w:val="0060126D"/>
    <w:rsid w:val="00615F54"/>
    <w:rsid w:val="00616A52"/>
    <w:rsid w:val="00630F5A"/>
    <w:rsid w:val="00634512"/>
    <w:rsid w:val="0063463F"/>
    <w:rsid w:val="006359BA"/>
    <w:rsid w:val="0063690A"/>
    <w:rsid w:val="0064001A"/>
    <w:rsid w:val="0064762E"/>
    <w:rsid w:val="00671493"/>
    <w:rsid w:val="00685E2F"/>
    <w:rsid w:val="006941DC"/>
    <w:rsid w:val="006A0167"/>
    <w:rsid w:val="006A028F"/>
    <w:rsid w:val="006A4E6B"/>
    <w:rsid w:val="006B3E2C"/>
    <w:rsid w:val="006D4653"/>
    <w:rsid w:val="006D5BFC"/>
    <w:rsid w:val="006D6C6A"/>
    <w:rsid w:val="006E2575"/>
    <w:rsid w:val="006F101F"/>
    <w:rsid w:val="00702359"/>
    <w:rsid w:val="007060F7"/>
    <w:rsid w:val="00722419"/>
    <w:rsid w:val="00730E95"/>
    <w:rsid w:val="007346B2"/>
    <w:rsid w:val="00741A0C"/>
    <w:rsid w:val="007720AC"/>
    <w:rsid w:val="007925DC"/>
    <w:rsid w:val="007C23F8"/>
    <w:rsid w:val="007D0829"/>
    <w:rsid w:val="007D1E7D"/>
    <w:rsid w:val="007D3586"/>
    <w:rsid w:val="007D3BD9"/>
    <w:rsid w:val="007D4A91"/>
    <w:rsid w:val="007E6325"/>
    <w:rsid w:val="007E79FC"/>
    <w:rsid w:val="00811C41"/>
    <w:rsid w:val="00821C7E"/>
    <w:rsid w:val="00822A59"/>
    <w:rsid w:val="00827D53"/>
    <w:rsid w:val="008316E7"/>
    <w:rsid w:val="00833381"/>
    <w:rsid w:val="0083723D"/>
    <w:rsid w:val="008504B5"/>
    <w:rsid w:val="00851630"/>
    <w:rsid w:val="0085182B"/>
    <w:rsid w:val="008621F3"/>
    <w:rsid w:val="0086583C"/>
    <w:rsid w:val="008670DF"/>
    <w:rsid w:val="008810AB"/>
    <w:rsid w:val="008A50B0"/>
    <w:rsid w:val="008C6E48"/>
    <w:rsid w:val="008D29DC"/>
    <w:rsid w:val="008D648A"/>
    <w:rsid w:val="008E689E"/>
    <w:rsid w:val="00907963"/>
    <w:rsid w:val="009124C0"/>
    <w:rsid w:val="00912AEA"/>
    <w:rsid w:val="009177DD"/>
    <w:rsid w:val="00925214"/>
    <w:rsid w:val="00927A24"/>
    <w:rsid w:val="00927C79"/>
    <w:rsid w:val="00934A56"/>
    <w:rsid w:val="009442BB"/>
    <w:rsid w:val="009602CF"/>
    <w:rsid w:val="00970F28"/>
    <w:rsid w:val="00974617"/>
    <w:rsid w:val="00975394"/>
    <w:rsid w:val="009816FD"/>
    <w:rsid w:val="009821ED"/>
    <w:rsid w:val="009970DC"/>
    <w:rsid w:val="00997DC1"/>
    <w:rsid w:val="009B01ED"/>
    <w:rsid w:val="009C244A"/>
    <w:rsid w:val="009C52C0"/>
    <w:rsid w:val="009C7C1A"/>
    <w:rsid w:val="009D0E9F"/>
    <w:rsid w:val="00A11E4D"/>
    <w:rsid w:val="00A1416A"/>
    <w:rsid w:val="00A23CCC"/>
    <w:rsid w:val="00A31444"/>
    <w:rsid w:val="00A3186F"/>
    <w:rsid w:val="00A40D66"/>
    <w:rsid w:val="00A46E30"/>
    <w:rsid w:val="00A50514"/>
    <w:rsid w:val="00A64E94"/>
    <w:rsid w:val="00A759DF"/>
    <w:rsid w:val="00A77312"/>
    <w:rsid w:val="00A87E49"/>
    <w:rsid w:val="00A91C0B"/>
    <w:rsid w:val="00A9362C"/>
    <w:rsid w:val="00A97689"/>
    <w:rsid w:val="00AB236D"/>
    <w:rsid w:val="00AB43D3"/>
    <w:rsid w:val="00AB4DDE"/>
    <w:rsid w:val="00AC2412"/>
    <w:rsid w:val="00AE46AD"/>
    <w:rsid w:val="00AF1ABE"/>
    <w:rsid w:val="00AF22A2"/>
    <w:rsid w:val="00B05F90"/>
    <w:rsid w:val="00B3025C"/>
    <w:rsid w:val="00B30E87"/>
    <w:rsid w:val="00B35543"/>
    <w:rsid w:val="00B4434D"/>
    <w:rsid w:val="00B504EA"/>
    <w:rsid w:val="00B75CCA"/>
    <w:rsid w:val="00B83F49"/>
    <w:rsid w:val="00B865B4"/>
    <w:rsid w:val="00B9187F"/>
    <w:rsid w:val="00BB13D8"/>
    <w:rsid w:val="00BB2627"/>
    <w:rsid w:val="00BD2C03"/>
    <w:rsid w:val="00BE2DF8"/>
    <w:rsid w:val="00BF43A9"/>
    <w:rsid w:val="00C04D0E"/>
    <w:rsid w:val="00C052D1"/>
    <w:rsid w:val="00C11671"/>
    <w:rsid w:val="00C139BC"/>
    <w:rsid w:val="00C14EF7"/>
    <w:rsid w:val="00C26085"/>
    <w:rsid w:val="00C302C3"/>
    <w:rsid w:val="00C30C56"/>
    <w:rsid w:val="00C33BD0"/>
    <w:rsid w:val="00C34E58"/>
    <w:rsid w:val="00C373A9"/>
    <w:rsid w:val="00C57999"/>
    <w:rsid w:val="00C67337"/>
    <w:rsid w:val="00C71A62"/>
    <w:rsid w:val="00C86630"/>
    <w:rsid w:val="00C95210"/>
    <w:rsid w:val="00CA474C"/>
    <w:rsid w:val="00CB1361"/>
    <w:rsid w:val="00CB7D67"/>
    <w:rsid w:val="00CC39D1"/>
    <w:rsid w:val="00CC6362"/>
    <w:rsid w:val="00CD6FD9"/>
    <w:rsid w:val="00CE5E3C"/>
    <w:rsid w:val="00D124D6"/>
    <w:rsid w:val="00D247F2"/>
    <w:rsid w:val="00D41955"/>
    <w:rsid w:val="00D50FB4"/>
    <w:rsid w:val="00D51C21"/>
    <w:rsid w:val="00D7019E"/>
    <w:rsid w:val="00D70FDF"/>
    <w:rsid w:val="00D7341C"/>
    <w:rsid w:val="00D75EA4"/>
    <w:rsid w:val="00DA2068"/>
    <w:rsid w:val="00DA262D"/>
    <w:rsid w:val="00DA26B7"/>
    <w:rsid w:val="00DA3351"/>
    <w:rsid w:val="00DA44B1"/>
    <w:rsid w:val="00DB05D3"/>
    <w:rsid w:val="00DB09D9"/>
    <w:rsid w:val="00DC1059"/>
    <w:rsid w:val="00DC5005"/>
    <w:rsid w:val="00DD0238"/>
    <w:rsid w:val="00DD0CAD"/>
    <w:rsid w:val="00DE2688"/>
    <w:rsid w:val="00DF575C"/>
    <w:rsid w:val="00E02B46"/>
    <w:rsid w:val="00E272DC"/>
    <w:rsid w:val="00E327A1"/>
    <w:rsid w:val="00E44779"/>
    <w:rsid w:val="00E64C4C"/>
    <w:rsid w:val="00E77441"/>
    <w:rsid w:val="00E77DE2"/>
    <w:rsid w:val="00E83A55"/>
    <w:rsid w:val="00E92C36"/>
    <w:rsid w:val="00E9507E"/>
    <w:rsid w:val="00EB12D7"/>
    <w:rsid w:val="00EB4336"/>
    <w:rsid w:val="00EC1875"/>
    <w:rsid w:val="00EC65AB"/>
    <w:rsid w:val="00ED35ED"/>
    <w:rsid w:val="00ED597D"/>
    <w:rsid w:val="00ED612A"/>
    <w:rsid w:val="00EF27A2"/>
    <w:rsid w:val="00EF5E4E"/>
    <w:rsid w:val="00F12808"/>
    <w:rsid w:val="00F4448D"/>
    <w:rsid w:val="00F44EE1"/>
    <w:rsid w:val="00F47A24"/>
    <w:rsid w:val="00F50B03"/>
    <w:rsid w:val="00F5384A"/>
    <w:rsid w:val="00F67B7B"/>
    <w:rsid w:val="00F76687"/>
    <w:rsid w:val="00F80220"/>
    <w:rsid w:val="00F83ED0"/>
    <w:rsid w:val="00F94B10"/>
    <w:rsid w:val="00F94C59"/>
    <w:rsid w:val="00FA3459"/>
    <w:rsid w:val="00FB5EF7"/>
    <w:rsid w:val="00FC7A21"/>
    <w:rsid w:val="00FD0086"/>
    <w:rsid w:val="00FD624B"/>
    <w:rsid w:val="00FD743E"/>
    <w:rsid w:val="00FE7B93"/>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D851D"/>
  <w15:chartTrackingRefBased/>
  <w15:docId w15:val="{6299993C-AF3E-4D6D-9A24-81072CBDD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33381"/>
    <w:pPr>
      <w:spacing w:after="200" w:line="276" w:lineRule="auto"/>
    </w:pPr>
    <w:rPr>
      <w:sz w:val="22"/>
      <w:szCs w:val="22"/>
    </w:rPr>
  </w:style>
  <w:style w:type="paragraph" w:styleId="Naslov1">
    <w:name w:val="heading 1"/>
    <w:basedOn w:val="Navaden"/>
    <w:next w:val="Navaden"/>
    <w:link w:val="Naslov1Znak"/>
    <w:qFormat/>
    <w:rsid w:val="00827D53"/>
    <w:pPr>
      <w:keepNext/>
      <w:spacing w:after="0" w:line="240" w:lineRule="auto"/>
      <w:jc w:val="center"/>
      <w:outlineLvl w:val="0"/>
    </w:pPr>
    <w:rPr>
      <w:rFonts w:ascii="Times New Roman" w:hAnsi="Times New Roman"/>
      <w:b/>
      <w:bCs/>
      <w:sz w:val="23"/>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link w:val="OdstavekseznamaZnak"/>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6583C"/>
    <w:rPr>
      <w:sz w:val="22"/>
      <w:szCs w:val="22"/>
    </w:rPr>
  </w:style>
  <w:style w:type="character" w:customStyle="1" w:styleId="OdstavekseznamaZnak">
    <w:name w:val="Odstavek seznama Znak"/>
    <w:link w:val="Odstavekseznama"/>
    <w:uiPriority w:val="34"/>
    <w:locked/>
    <w:rsid w:val="005A0101"/>
    <w:rPr>
      <w:sz w:val="22"/>
      <w:szCs w:val="22"/>
    </w:rPr>
  </w:style>
  <w:style w:type="character" w:styleId="Pripombasklic">
    <w:name w:val="annotation reference"/>
    <w:basedOn w:val="Privzetapisavaodstavka"/>
    <w:uiPriority w:val="99"/>
    <w:semiHidden/>
    <w:unhideWhenUsed/>
    <w:rsid w:val="00C052D1"/>
    <w:rPr>
      <w:sz w:val="16"/>
      <w:szCs w:val="16"/>
    </w:rPr>
  </w:style>
  <w:style w:type="paragraph" w:styleId="Pripombabesedilo">
    <w:name w:val="annotation text"/>
    <w:basedOn w:val="Navaden"/>
    <w:link w:val="PripombabesediloZnak"/>
    <w:uiPriority w:val="99"/>
    <w:semiHidden/>
    <w:unhideWhenUsed/>
    <w:rsid w:val="00C052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052D1"/>
  </w:style>
  <w:style w:type="paragraph" w:styleId="Zadevapripombe">
    <w:name w:val="annotation subject"/>
    <w:basedOn w:val="Pripombabesedilo"/>
    <w:next w:val="Pripombabesedilo"/>
    <w:link w:val="ZadevapripombeZnak"/>
    <w:uiPriority w:val="99"/>
    <w:semiHidden/>
    <w:unhideWhenUsed/>
    <w:rsid w:val="00C052D1"/>
    <w:rPr>
      <w:b/>
      <w:bCs/>
    </w:rPr>
  </w:style>
  <w:style w:type="character" w:customStyle="1" w:styleId="ZadevapripombeZnak">
    <w:name w:val="Zadeva pripombe Znak"/>
    <w:basedOn w:val="PripombabesediloZnak"/>
    <w:link w:val="Zadevapripombe"/>
    <w:uiPriority w:val="99"/>
    <w:semiHidden/>
    <w:rsid w:val="00C052D1"/>
    <w:rPr>
      <w:b/>
      <w:bCs/>
    </w:rPr>
  </w:style>
  <w:style w:type="paragraph" w:styleId="Golobesedilo">
    <w:name w:val="Plain Text"/>
    <w:basedOn w:val="Navaden"/>
    <w:link w:val="GolobesediloZnak"/>
    <w:uiPriority w:val="99"/>
    <w:semiHidden/>
    <w:unhideWhenUsed/>
    <w:rsid w:val="005B6379"/>
    <w:pPr>
      <w:spacing w:after="0" w:line="240" w:lineRule="auto"/>
    </w:pPr>
    <w:rPr>
      <w:rFonts w:eastAsiaTheme="minorHAnsi" w:cstheme="minorBidi"/>
      <w:szCs w:val="21"/>
      <w:lang w:eastAsia="en-US"/>
    </w:rPr>
  </w:style>
  <w:style w:type="character" w:customStyle="1" w:styleId="GolobesediloZnak">
    <w:name w:val="Golo besedilo Znak"/>
    <w:basedOn w:val="Privzetapisavaodstavka"/>
    <w:link w:val="Golobesedilo"/>
    <w:uiPriority w:val="99"/>
    <w:semiHidden/>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Krepko">
    <w:name w:val="Strong"/>
    <w:basedOn w:val="Privzetapisavaodstavka"/>
    <w:uiPriority w:val="22"/>
    <w:qFormat/>
    <w:rsid w:val="0035257B"/>
    <w:rPr>
      <w:b/>
      <w:bCs/>
    </w:rPr>
  </w:style>
  <w:style w:type="character" w:customStyle="1" w:styleId="Naslov1Znak">
    <w:name w:val="Naslov 1 Znak"/>
    <w:basedOn w:val="Privzetapisavaodstavka"/>
    <w:link w:val="Naslov1"/>
    <w:rsid w:val="00827D53"/>
    <w:rPr>
      <w:rFonts w:ascii="Times New Roman" w:hAnsi="Times New Roman"/>
      <w:b/>
      <w:bCs/>
      <w:sz w:val="23"/>
      <w:szCs w:val="24"/>
    </w:rPr>
  </w:style>
  <w:style w:type="paragraph" w:styleId="Telobesedila">
    <w:name w:val="Body Text"/>
    <w:basedOn w:val="Navaden"/>
    <w:link w:val="TelobesedilaZnak"/>
    <w:rsid w:val="00827D53"/>
    <w:pPr>
      <w:spacing w:after="0" w:line="240" w:lineRule="auto"/>
      <w:jc w:val="both"/>
    </w:pPr>
    <w:rPr>
      <w:rFonts w:ascii="Times New Roman" w:hAnsi="Times New Roman"/>
      <w:sz w:val="23"/>
      <w:szCs w:val="24"/>
    </w:rPr>
  </w:style>
  <w:style w:type="character" w:customStyle="1" w:styleId="TelobesedilaZnak">
    <w:name w:val="Telo besedila Znak"/>
    <w:basedOn w:val="Privzetapisavaodstavka"/>
    <w:link w:val="Telobesedila"/>
    <w:rsid w:val="00827D53"/>
    <w:rPr>
      <w:rFonts w:ascii="Times New Roman" w:hAnsi="Times New Roman"/>
      <w:sz w:val="23"/>
      <w:szCs w:val="24"/>
    </w:rPr>
  </w:style>
  <w:style w:type="paragraph" w:styleId="Telobesedila3">
    <w:name w:val="Body Text 3"/>
    <w:basedOn w:val="Navaden"/>
    <w:link w:val="Telobesedila3Znak"/>
    <w:uiPriority w:val="99"/>
    <w:semiHidden/>
    <w:unhideWhenUsed/>
    <w:rsid w:val="00B504EA"/>
    <w:pPr>
      <w:spacing w:after="120"/>
    </w:pPr>
    <w:rPr>
      <w:sz w:val="16"/>
      <w:szCs w:val="16"/>
    </w:rPr>
  </w:style>
  <w:style w:type="character" w:customStyle="1" w:styleId="Telobesedila3Znak">
    <w:name w:val="Telo besedila 3 Znak"/>
    <w:basedOn w:val="Privzetapisavaodstavka"/>
    <w:link w:val="Telobesedila3"/>
    <w:uiPriority w:val="99"/>
    <w:semiHidden/>
    <w:rsid w:val="00B504EA"/>
    <w:rPr>
      <w:sz w:val="16"/>
      <w:szCs w:val="16"/>
    </w:rPr>
  </w:style>
  <w:style w:type="paragraph" w:customStyle="1" w:styleId="p">
    <w:name w:val="p"/>
    <w:basedOn w:val="Navaden"/>
    <w:rsid w:val="00685E2F"/>
    <w:pPr>
      <w:spacing w:before="60" w:after="15" w:line="240" w:lineRule="auto"/>
      <w:ind w:left="15" w:right="15" w:firstLine="240"/>
      <w:jc w:val="both"/>
    </w:pPr>
    <w:rPr>
      <w:rFonts w:ascii="Arial" w:hAnsi="Arial" w:cs="Arial"/>
      <w:color w:val="222222"/>
    </w:rPr>
  </w:style>
  <w:style w:type="paragraph" w:customStyle="1" w:styleId="Char">
    <w:name w:val="Char"/>
    <w:basedOn w:val="Navaden"/>
    <w:rsid w:val="00C86630"/>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387975">
      <w:bodyDiv w:val="1"/>
      <w:marLeft w:val="0"/>
      <w:marRight w:val="0"/>
      <w:marTop w:val="0"/>
      <w:marBottom w:val="0"/>
      <w:divBdr>
        <w:top w:val="none" w:sz="0" w:space="0" w:color="auto"/>
        <w:left w:val="none" w:sz="0" w:space="0" w:color="auto"/>
        <w:bottom w:val="none" w:sz="0" w:space="0" w:color="auto"/>
        <w:right w:val="none" w:sz="0" w:space="0" w:color="auto"/>
      </w:divBdr>
    </w:div>
    <w:div w:id="1218321396">
      <w:bodyDiv w:val="1"/>
      <w:marLeft w:val="0"/>
      <w:marRight w:val="0"/>
      <w:marTop w:val="0"/>
      <w:marBottom w:val="0"/>
      <w:divBdr>
        <w:top w:val="none" w:sz="0" w:space="0" w:color="auto"/>
        <w:left w:val="none" w:sz="0" w:space="0" w:color="auto"/>
        <w:bottom w:val="none" w:sz="0" w:space="0" w:color="auto"/>
        <w:right w:val="none" w:sz="0" w:space="0" w:color="auto"/>
      </w:divBdr>
    </w:div>
    <w:div w:id="1349872585">
      <w:bodyDiv w:val="1"/>
      <w:marLeft w:val="0"/>
      <w:marRight w:val="0"/>
      <w:marTop w:val="0"/>
      <w:marBottom w:val="0"/>
      <w:divBdr>
        <w:top w:val="none" w:sz="0" w:space="0" w:color="auto"/>
        <w:left w:val="none" w:sz="0" w:space="0" w:color="auto"/>
        <w:bottom w:val="none" w:sz="0" w:space="0" w:color="auto"/>
        <w:right w:val="none" w:sz="0" w:space="0" w:color="auto"/>
      </w:divBdr>
    </w:div>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_UGGJS\_ZAPORA%20CESTE\PODLOGA%20-%20lastna%20investicij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738A1-BB37-45E4-BC26-013E65D95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PODLOGA - lastna investicija.dotx</Template>
  <TotalTime>54</TotalTime>
  <Pages>1</Pages>
  <Words>276</Words>
  <Characters>1577</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Buh</dc:creator>
  <cp:keywords/>
  <cp:lastModifiedBy>Uroš Kavdik</cp:lastModifiedBy>
  <cp:revision>24</cp:revision>
  <cp:lastPrinted>2018-08-24T11:40:00Z</cp:lastPrinted>
  <dcterms:created xsi:type="dcterms:W3CDTF">2018-09-17T09:43:00Z</dcterms:created>
  <dcterms:modified xsi:type="dcterms:W3CDTF">2021-12-27T07:34:00Z</dcterms:modified>
</cp:coreProperties>
</file>