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C57999" w:rsidRDefault="00C57999" w:rsidP="005F0849">
      <w:pPr>
        <w:jc w:val="both"/>
        <w:rPr>
          <w:sz w:val="24"/>
        </w:rPr>
      </w:pPr>
      <w:r w:rsidRPr="00C57999">
        <w:rPr>
          <w:sz w:val="24"/>
        </w:rPr>
        <w:t>VLAGATELJ</w:t>
      </w:r>
      <w:r w:rsidR="00C11671">
        <w:rPr>
          <w:sz w:val="24"/>
        </w:rPr>
        <w:t>:</w:t>
      </w:r>
      <w:r w:rsidRPr="00C57999">
        <w:rPr>
          <w:sz w:val="24"/>
        </w:rPr>
        <w:tab/>
      </w:r>
      <w:r w:rsidRPr="00C57999">
        <w:rPr>
          <w:sz w:val="24"/>
        </w:rPr>
        <w:tab/>
        <w:t>_____________________________________________________</w:t>
      </w:r>
    </w:p>
    <w:p w:rsidR="00C57999" w:rsidRPr="00C57999" w:rsidRDefault="00C57999" w:rsidP="005F0849">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5F0849">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5F0849">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C57999" w:rsidRPr="00C57999" w:rsidRDefault="00C57999" w:rsidP="00C57999">
      <w:pPr>
        <w:jc w:val="center"/>
        <w:rPr>
          <w:b/>
          <w:sz w:val="24"/>
          <w:u w:val="single"/>
        </w:rPr>
      </w:pPr>
      <w:r w:rsidRPr="00C57999">
        <w:rPr>
          <w:b/>
          <w:sz w:val="24"/>
          <w:u w:val="single"/>
        </w:rPr>
        <w:t xml:space="preserve">VLOGA ZA IZDAJO DOVOLJENJA ZA </w:t>
      </w:r>
      <w:r w:rsidR="002C1DF3">
        <w:rPr>
          <w:b/>
          <w:sz w:val="24"/>
          <w:u w:val="single"/>
        </w:rPr>
        <w:t>PREKOPAVANJE, PODKOPAVANJE IN DRUGA DELA NA OBČINSKIH CESTAH</w:t>
      </w:r>
    </w:p>
    <w:p w:rsidR="001D1673" w:rsidRDefault="001D1673" w:rsidP="005F0849">
      <w:pPr>
        <w:spacing w:after="0"/>
        <w:jc w:val="both"/>
        <w:rPr>
          <w:sz w:val="24"/>
        </w:rPr>
      </w:pPr>
    </w:p>
    <w:p w:rsidR="00825657" w:rsidRDefault="00825657" w:rsidP="00304D43">
      <w:pPr>
        <w:spacing w:after="0"/>
        <w:jc w:val="both"/>
        <w:rPr>
          <w:sz w:val="24"/>
        </w:rPr>
      </w:pPr>
      <w:r w:rsidRPr="00825657">
        <w:rPr>
          <w:sz w:val="24"/>
        </w:rPr>
        <w:t>V skladu s prvim odstavkom 37. člena Odloka o občinskih cestah v Mestni občini Kranj (Uradni list RS št. 20/2000, 20/2006, 70/2007 in 82/2012) vlagam zahtevek za izdajo dovoljenja za prekop, podkop (podboj) oziroma druga dela na občinski cesti:</w:t>
      </w:r>
    </w:p>
    <w:p w:rsidR="002C1DF3" w:rsidRPr="002C1DF3" w:rsidRDefault="002C1DF3" w:rsidP="005F0849">
      <w:pPr>
        <w:spacing w:before="240" w:after="0"/>
        <w:jc w:val="both"/>
      </w:pPr>
      <w:r>
        <w:rPr>
          <w:sz w:val="24"/>
        </w:rPr>
        <w:t>OZNAKA CESTE, MESTO P</w:t>
      </w:r>
      <w:r w:rsidR="00825657">
        <w:rPr>
          <w:sz w:val="24"/>
        </w:rPr>
        <w:t>OSEGA</w:t>
      </w:r>
      <w:r w:rsidRPr="00C11671">
        <w:rPr>
          <w:sz w:val="24"/>
        </w:rPr>
        <w:t>:</w:t>
      </w:r>
      <w:r>
        <w:rPr>
          <w:sz w:val="24"/>
        </w:rPr>
        <w:tab/>
        <w:t>_________________________________________</w:t>
      </w:r>
    </w:p>
    <w:p w:rsidR="001D1673" w:rsidRDefault="001D1673" w:rsidP="005F0849">
      <w:pPr>
        <w:spacing w:before="240"/>
        <w:jc w:val="both"/>
        <w:rPr>
          <w:sz w:val="24"/>
        </w:rPr>
      </w:pPr>
      <w:r>
        <w:rPr>
          <w:sz w:val="24"/>
        </w:rPr>
        <w:t>OPIS (</w:t>
      </w:r>
      <w:r w:rsidR="002C1DF3">
        <w:rPr>
          <w:sz w:val="24"/>
        </w:rPr>
        <w:t xml:space="preserve">razlog, pridobljena dovoljenja, </w:t>
      </w:r>
      <w:r>
        <w:rPr>
          <w:sz w:val="24"/>
        </w:rPr>
        <w:t xml:space="preserve">izvajalec, </w:t>
      </w:r>
      <w:r w:rsidR="002C1DF3">
        <w:rPr>
          <w:sz w:val="24"/>
        </w:rPr>
        <w:t>način sanacije</w:t>
      </w:r>
      <w:r>
        <w:rPr>
          <w:sz w:val="24"/>
        </w:rPr>
        <w:t>, posebnosti…):</w:t>
      </w:r>
    </w:p>
    <w:p w:rsidR="001D1673" w:rsidRDefault="001D1673" w:rsidP="005F0849">
      <w:pPr>
        <w:jc w:val="both"/>
        <w:rPr>
          <w:sz w:val="24"/>
        </w:rPr>
      </w:pPr>
      <w:r>
        <w:rPr>
          <w:sz w:val="24"/>
        </w:rPr>
        <w:t>_______________________________________________________________________</w:t>
      </w:r>
    </w:p>
    <w:p w:rsidR="00825657" w:rsidRDefault="00825657" w:rsidP="005F0849">
      <w:pPr>
        <w:jc w:val="both"/>
      </w:pPr>
      <w:r>
        <w:rPr>
          <w:sz w:val="24"/>
        </w:rPr>
        <w:t>_______________________________________________________________________</w:t>
      </w:r>
    </w:p>
    <w:p w:rsidR="00825657" w:rsidRDefault="00825657"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Pr="001D1673" w:rsidRDefault="001D1673" w:rsidP="005F0849">
      <w:pPr>
        <w:spacing w:before="240" w:after="0"/>
        <w:jc w:val="both"/>
        <w:rPr>
          <w:sz w:val="10"/>
        </w:rPr>
      </w:pPr>
    </w:p>
    <w:p w:rsidR="00C11671" w:rsidRDefault="00C11671" w:rsidP="005F0849">
      <w:pPr>
        <w:jc w:val="both"/>
      </w:pPr>
    </w:p>
    <w:p w:rsidR="001D1673" w:rsidRDefault="001D1673" w:rsidP="005F0849">
      <w:pPr>
        <w:jc w:val="both"/>
      </w:pPr>
      <w:r>
        <w:t>Datum: ____________________</w:t>
      </w:r>
      <w:r>
        <w:tab/>
      </w:r>
      <w:r>
        <w:tab/>
      </w:r>
      <w:r>
        <w:tab/>
        <w:t>Podpis, (žig):</w:t>
      </w:r>
    </w:p>
    <w:p w:rsidR="00C11671" w:rsidRDefault="00C11671" w:rsidP="005F0849">
      <w:pPr>
        <w:spacing w:after="0"/>
        <w:jc w:val="both"/>
        <w:rPr>
          <w:sz w:val="24"/>
        </w:rPr>
      </w:pPr>
    </w:p>
    <w:p w:rsidR="00C11671" w:rsidRDefault="00C11671" w:rsidP="005F0849">
      <w:pPr>
        <w:spacing w:after="0"/>
        <w:jc w:val="both"/>
        <w:rPr>
          <w:sz w:val="24"/>
        </w:rPr>
      </w:pPr>
    </w:p>
    <w:p w:rsidR="00304D43" w:rsidRDefault="00304D43" w:rsidP="005F0849">
      <w:pPr>
        <w:spacing w:after="0"/>
        <w:jc w:val="both"/>
        <w:rPr>
          <w:sz w:val="24"/>
        </w:rPr>
      </w:pPr>
    </w:p>
    <w:p w:rsidR="00C57999" w:rsidRPr="001D1673" w:rsidRDefault="001D1673" w:rsidP="005F0849">
      <w:pPr>
        <w:jc w:val="both"/>
        <w:rPr>
          <w:b/>
          <w:sz w:val="20"/>
        </w:rPr>
      </w:pPr>
      <w:r>
        <w:rPr>
          <w:b/>
          <w:sz w:val="20"/>
        </w:rPr>
        <w:t xml:space="preserve">Opomba: </w:t>
      </w:r>
      <w:r w:rsidR="00C57999" w:rsidRPr="001D1673">
        <w:rPr>
          <w:b/>
          <w:sz w:val="20"/>
        </w:rPr>
        <w:t>Vlogo je potrebno vložiti 15 dni pred pred</w:t>
      </w:r>
      <w:r w:rsidR="00825657">
        <w:rPr>
          <w:b/>
          <w:sz w:val="20"/>
        </w:rPr>
        <w:t>videno izvedbo posega na občinski</w:t>
      </w:r>
      <w:r w:rsidR="00C57999" w:rsidRPr="001D1673">
        <w:rPr>
          <w:b/>
          <w:sz w:val="20"/>
        </w:rPr>
        <w:t xml:space="preserve"> cesti ali ob</w:t>
      </w:r>
      <w:r>
        <w:rPr>
          <w:b/>
          <w:sz w:val="20"/>
        </w:rPr>
        <w:t xml:space="preserve"> njej</w:t>
      </w:r>
      <w:r w:rsidR="00C57999" w:rsidRPr="001D1673">
        <w:rPr>
          <w:b/>
          <w:sz w:val="20"/>
        </w:rPr>
        <w:t>.</w:t>
      </w:r>
    </w:p>
    <w:p w:rsidR="00F80220" w:rsidRPr="009442BB" w:rsidRDefault="00F80220" w:rsidP="002869F8">
      <w:pPr>
        <w:spacing w:after="0"/>
        <w:jc w:val="both"/>
        <w:rPr>
          <w:sz w:val="24"/>
          <w:u w:val="single"/>
        </w:rPr>
      </w:pPr>
      <w:r w:rsidRPr="009442BB">
        <w:rPr>
          <w:sz w:val="24"/>
          <w:u w:val="single"/>
        </w:rPr>
        <w:lastRenderedPageBreak/>
        <w:t>Obve</w:t>
      </w:r>
      <w:bookmarkStart w:id="0" w:name="_GoBack"/>
      <w:bookmarkEnd w:id="0"/>
      <w:r w:rsidRPr="009442BB">
        <w:rPr>
          <w:sz w:val="24"/>
          <w:u w:val="single"/>
        </w:rPr>
        <w:t>zni prilogi:</w:t>
      </w:r>
    </w:p>
    <w:p w:rsidR="00F80220" w:rsidRPr="00F80220" w:rsidRDefault="00F80220" w:rsidP="005F0849">
      <w:pPr>
        <w:pStyle w:val="Odstavekseznama"/>
        <w:numPr>
          <w:ilvl w:val="0"/>
          <w:numId w:val="30"/>
        </w:numPr>
        <w:jc w:val="both"/>
        <w:rPr>
          <w:sz w:val="24"/>
        </w:rPr>
      </w:pPr>
      <w:r w:rsidRPr="00F80220">
        <w:rPr>
          <w:sz w:val="24"/>
        </w:rPr>
        <w:t xml:space="preserve">situacija z vrisanim mestom </w:t>
      </w:r>
      <w:r w:rsidR="00825657">
        <w:rPr>
          <w:sz w:val="24"/>
        </w:rPr>
        <w:t>predvidenega prekopa</w:t>
      </w:r>
    </w:p>
    <w:p w:rsidR="00F80220" w:rsidRPr="00F80220" w:rsidRDefault="00825657" w:rsidP="005F0849">
      <w:pPr>
        <w:pStyle w:val="Odstavekseznama"/>
        <w:numPr>
          <w:ilvl w:val="0"/>
          <w:numId w:val="30"/>
        </w:numPr>
        <w:jc w:val="both"/>
        <w:rPr>
          <w:sz w:val="24"/>
        </w:rPr>
      </w:pPr>
      <w:r>
        <w:rPr>
          <w:sz w:val="24"/>
        </w:rPr>
        <w:t xml:space="preserve">načrt/skica in opis sanacije občinske ceste po izvedenih </w:t>
      </w:r>
      <w:r w:rsidR="007B746F">
        <w:rPr>
          <w:sz w:val="24"/>
        </w:rPr>
        <w:t>posegih</w:t>
      </w:r>
    </w:p>
    <w:p w:rsidR="00F80220" w:rsidRDefault="00F80220" w:rsidP="005F0849">
      <w:pPr>
        <w:pStyle w:val="Odstavekseznama"/>
        <w:ind w:left="420"/>
        <w:jc w:val="both"/>
        <w:rPr>
          <w:sz w:val="24"/>
        </w:rPr>
      </w:pPr>
    </w:p>
    <w:p w:rsidR="00A759DF" w:rsidRDefault="00A759DF" w:rsidP="005F0849">
      <w:pPr>
        <w:pStyle w:val="Odstavekseznama"/>
        <w:ind w:left="420"/>
        <w:jc w:val="both"/>
        <w:rPr>
          <w:sz w:val="24"/>
        </w:rPr>
      </w:pPr>
    </w:p>
    <w:p w:rsidR="009442BB" w:rsidRPr="00F80220" w:rsidRDefault="009442BB" w:rsidP="005F0849">
      <w:pPr>
        <w:pStyle w:val="Odstavekseznama"/>
        <w:ind w:left="420"/>
        <w:jc w:val="both"/>
        <w:rPr>
          <w:sz w:val="24"/>
        </w:rPr>
      </w:pPr>
    </w:p>
    <w:p w:rsidR="00825657" w:rsidRDefault="00C57999" w:rsidP="005F0849">
      <w:pPr>
        <w:spacing w:after="0"/>
        <w:jc w:val="both"/>
        <w:rPr>
          <w:sz w:val="20"/>
          <w:szCs w:val="20"/>
          <w:u w:val="single"/>
        </w:rPr>
      </w:pPr>
      <w:r w:rsidRPr="00825657">
        <w:rPr>
          <w:sz w:val="20"/>
          <w:szCs w:val="20"/>
        </w:rPr>
        <w:t xml:space="preserve">Na podlagi Zakona o upravnih taksah </w:t>
      </w:r>
      <w:r w:rsidR="00B05F90" w:rsidRPr="00825657">
        <w:rPr>
          <w:sz w:val="20"/>
          <w:szCs w:val="20"/>
        </w:rPr>
        <w:t xml:space="preserve">(Uradni list RS, št. 106/10 – uradno prečiščeno besedilo, 14/15 – ZUUJFO, 84/15 – ZZelP-J, 32/16 in 30/18 – </w:t>
      </w:r>
      <w:proofErr w:type="spellStart"/>
      <w:r w:rsidR="00B05F90" w:rsidRPr="00825657">
        <w:rPr>
          <w:sz w:val="20"/>
          <w:szCs w:val="20"/>
        </w:rPr>
        <w:t>ZKZaš</w:t>
      </w:r>
      <w:proofErr w:type="spellEnd"/>
      <w:r w:rsidR="00B05F90" w:rsidRPr="00825657">
        <w:rPr>
          <w:sz w:val="20"/>
          <w:szCs w:val="20"/>
        </w:rPr>
        <w:t xml:space="preserve">) </w:t>
      </w:r>
      <w:r w:rsidRPr="00825657">
        <w:rPr>
          <w:sz w:val="20"/>
          <w:szCs w:val="20"/>
        </w:rPr>
        <w:t xml:space="preserve">se </w:t>
      </w:r>
      <w:r w:rsidR="00825657" w:rsidRPr="00825657">
        <w:rPr>
          <w:sz w:val="20"/>
          <w:szCs w:val="20"/>
        </w:rPr>
        <w:t xml:space="preserve">za vlogo in izdajo dovoljenja </w:t>
      </w:r>
      <w:r w:rsidRPr="00825657">
        <w:rPr>
          <w:sz w:val="20"/>
          <w:szCs w:val="20"/>
        </w:rPr>
        <w:t>zaračuna</w:t>
      </w:r>
      <w:r w:rsidR="00825657" w:rsidRPr="00825657">
        <w:rPr>
          <w:sz w:val="20"/>
          <w:szCs w:val="20"/>
        </w:rPr>
        <w:t xml:space="preserve"> upravna taksa v višin</w:t>
      </w:r>
      <w:r w:rsidR="007B746F">
        <w:rPr>
          <w:sz w:val="20"/>
          <w:szCs w:val="20"/>
        </w:rPr>
        <w:t xml:space="preserve">i </w:t>
      </w:r>
      <w:r w:rsidR="00825657">
        <w:rPr>
          <w:sz w:val="20"/>
          <w:szCs w:val="20"/>
          <w:u w:val="single"/>
        </w:rPr>
        <w:t>40,8</w:t>
      </w:r>
      <w:r w:rsidR="007B746F">
        <w:rPr>
          <w:sz w:val="20"/>
          <w:szCs w:val="20"/>
          <w:u w:val="single"/>
        </w:rPr>
        <w:t>0</w:t>
      </w:r>
      <w:r w:rsidR="00825657">
        <w:rPr>
          <w:sz w:val="20"/>
          <w:szCs w:val="20"/>
          <w:u w:val="single"/>
        </w:rPr>
        <w:t xml:space="preserve"> EUR.</w:t>
      </w:r>
    </w:p>
    <w:p w:rsidR="00825657" w:rsidRDefault="00825657" w:rsidP="005F0849">
      <w:pPr>
        <w:spacing w:after="0"/>
        <w:jc w:val="both"/>
        <w:rPr>
          <w:sz w:val="20"/>
          <w:szCs w:val="20"/>
          <w:u w:val="single"/>
        </w:rPr>
      </w:pPr>
    </w:p>
    <w:p w:rsidR="00C57999" w:rsidRPr="00A9362C" w:rsidRDefault="00A40D66" w:rsidP="005F0849">
      <w:pPr>
        <w:spacing w:after="0"/>
        <w:jc w:val="both"/>
        <w:rPr>
          <w:sz w:val="20"/>
          <w:szCs w:val="20"/>
        </w:rPr>
      </w:pPr>
      <w:r w:rsidRPr="00A9362C">
        <w:rPr>
          <w:sz w:val="20"/>
          <w:szCs w:val="20"/>
        </w:rPr>
        <w:t>Upravno takso je možno plačati na naslednje načine:</w:t>
      </w:r>
    </w:p>
    <w:p w:rsidR="00C57999" w:rsidRPr="00A9362C" w:rsidRDefault="00C57999" w:rsidP="005F0849">
      <w:pPr>
        <w:pStyle w:val="Odstavekseznama"/>
        <w:numPr>
          <w:ilvl w:val="0"/>
          <w:numId w:val="30"/>
        </w:numPr>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5F0849" w:rsidRDefault="005F0849" w:rsidP="005F0849">
      <w:pPr>
        <w:pStyle w:val="Odstavekseznama"/>
        <w:numPr>
          <w:ilvl w:val="0"/>
          <w:numId w:val="30"/>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5F0849"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E3" w:rsidRDefault="00A14AE3" w:rsidP="00583AC9">
      <w:pPr>
        <w:spacing w:after="0" w:line="240" w:lineRule="auto"/>
      </w:pPr>
      <w:r>
        <w:separator/>
      </w:r>
    </w:p>
  </w:endnote>
  <w:endnote w:type="continuationSeparator" w:id="0">
    <w:p w:rsidR="00A14AE3" w:rsidRDefault="00A14AE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4D4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4D43">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304D43">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304D43">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E3" w:rsidRDefault="00A14AE3" w:rsidP="00583AC9">
      <w:pPr>
        <w:spacing w:after="0" w:line="240" w:lineRule="auto"/>
      </w:pPr>
      <w:r>
        <w:separator/>
      </w:r>
    </w:p>
  </w:footnote>
  <w:footnote w:type="continuationSeparator" w:id="0">
    <w:p w:rsidR="00A14AE3" w:rsidRDefault="00A14AE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gospodarstvo in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25709C">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gospodarske javne službe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25"/>
  </w:num>
  <w:num w:numId="5">
    <w:abstractNumId w:val="27"/>
  </w:num>
  <w:num w:numId="6">
    <w:abstractNumId w:val="7"/>
  </w:num>
  <w:num w:numId="7">
    <w:abstractNumId w:val="18"/>
  </w:num>
  <w:num w:numId="8">
    <w:abstractNumId w:val="9"/>
  </w:num>
  <w:num w:numId="9">
    <w:abstractNumId w:val="10"/>
  </w:num>
  <w:num w:numId="10">
    <w:abstractNumId w:val="6"/>
  </w:num>
  <w:num w:numId="11">
    <w:abstractNumId w:val="26"/>
  </w:num>
  <w:num w:numId="12">
    <w:abstractNumId w:val="22"/>
  </w:num>
  <w:num w:numId="13">
    <w:abstractNumId w:val="24"/>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3"/>
  </w:num>
  <w:num w:numId="28">
    <w:abstractNumId w:val="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73AB3"/>
    <w:rsid w:val="00076081"/>
    <w:rsid w:val="000765D5"/>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1673"/>
    <w:rsid w:val="001D6133"/>
    <w:rsid w:val="001E658C"/>
    <w:rsid w:val="001F654B"/>
    <w:rsid w:val="00205EB0"/>
    <w:rsid w:val="0022256A"/>
    <w:rsid w:val="002303EC"/>
    <w:rsid w:val="002355DE"/>
    <w:rsid w:val="00255C48"/>
    <w:rsid w:val="0027670B"/>
    <w:rsid w:val="0028157B"/>
    <w:rsid w:val="002869F8"/>
    <w:rsid w:val="00290995"/>
    <w:rsid w:val="00292D76"/>
    <w:rsid w:val="00294979"/>
    <w:rsid w:val="002A39D7"/>
    <w:rsid w:val="002B3436"/>
    <w:rsid w:val="002C1DF3"/>
    <w:rsid w:val="002C23F5"/>
    <w:rsid w:val="002C6946"/>
    <w:rsid w:val="002D76F8"/>
    <w:rsid w:val="002F78F0"/>
    <w:rsid w:val="00303BA3"/>
    <w:rsid w:val="00304D43"/>
    <w:rsid w:val="00321596"/>
    <w:rsid w:val="003233A1"/>
    <w:rsid w:val="00323CC4"/>
    <w:rsid w:val="00341F7E"/>
    <w:rsid w:val="00351A59"/>
    <w:rsid w:val="0035257B"/>
    <w:rsid w:val="00360E7E"/>
    <w:rsid w:val="00364C3B"/>
    <w:rsid w:val="00373A55"/>
    <w:rsid w:val="00387968"/>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476FA"/>
    <w:rsid w:val="00455A5C"/>
    <w:rsid w:val="00461C8E"/>
    <w:rsid w:val="00472FD1"/>
    <w:rsid w:val="00474244"/>
    <w:rsid w:val="004805A8"/>
    <w:rsid w:val="00481ADF"/>
    <w:rsid w:val="004944F4"/>
    <w:rsid w:val="004B3E92"/>
    <w:rsid w:val="004D28CD"/>
    <w:rsid w:val="00527681"/>
    <w:rsid w:val="0052791E"/>
    <w:rsid w:val="005439C9"/>
    <w:rsid w:val="005441BA"/>
    <w:rsid w:val="005617E5"/>
    <w:rsid w:val="00583AC9"/>
    <w:rsid w:val="005A0101"/>
    <w:rsid w:val="005A21A9"/>
    <w:rsid w:val="005A35D5"/>
    <w:rsid w:val="005B6379"/>
    <w:rsid w:val="005C1BD4"/>
    <w:rsid w:val="005D70F4"/>
    <w:rsid w:val="005F0849"/>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E6B"/>
    <w:rsid w:val="006B3E2C"/>
    <w:rsid w:val="006D4653"/>
    <w:rsid w:val="006D5BFC"/>
    <w:rsid w:val="006D6C6A"/>
    <w:rsid w:val="006E2575"/>
    <w:rsid w:val="006F101F"/>
    <w:rsid w:val="00702359"/>
    <w:rsid w:val="007060F7"/>
    <w:rsid w:val="00722419"/>
    <w:rsid w:val="00730E95"/>
    <w:rsid w:val="007346B2"/>
    <w:rsid w:val="00741A0C"/>
    <w:rsid w:val="007720AC"/>
    <w:rsid w:val="007925DC"/>
    <w:rsid w:val="007B746F"/>
    <w:rsid w:val="007C23F8"/>
    <w:rsid w:val="007D0829"/>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14AE3"/>
    <w:rsid w:val="00A23CCC"/>
    <w:rsid w:val="00A31444"/>
    <w:rsid w:val="00A3186F"/>
    <w:rsid w:val="00A40D66"/>
    <w:rsid w:val="00A46E30"/>
    <w:rsid w:val="00A64E94"/>
    <w:rsid w:val="00A759DF"/>
    <w:rsid w:val="00A77312"/>
    <w:rsid w:val="00A87E49"/>
    <w:rsid w:val="00A91C0B"/>
    <w:rsid w:val="00A9362C"/>
    <w:rsid w:val="00A97689"/>
    <w:rsid w:val="00AB236D"/>
    <w:rsid w:val="00AB43D3"/>
    <w:rsid w:val="00AB4DDE"/>
    <w:rsid w:val="00AC2412"/>
    <w:rsid w:val="00AE46AD"/>
    <w:rsid w:val="00AF1ABE"/>
    <w:rsid w:val="00AF22A2"/>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72D1D"/>
    <w:rsid w:val="00C95210"/>
    <w:rsid w:val="00CA474C"/>
    <w:rsid w:val="00CB1361"/>
    <w:rsid w:val="00CB7D67"/>
    <w:rsid w:val="00CC39D1"/>
    <w:rsid w:val="00CC6362"/>
    <w:rsid w:val="00CD6FD9"/>
    <w:rsid w:val="00CE5E3C"/>
    <w:rsid w:val="00D124D6"/>
    <w:rsid w:val="00D247F2"/>
    <w:rsid w:val="00D41955"/>
    <w:rsid w:val="00D50FB4"/>
    <w:rsid w:val="00D51C21"/>
    <w:rsid w:val="00D7019E"/>
    <w:rsid w:val="00D70FDF"/>
    <w:rsid w:val="00D7341C"/>
    <w:rsid w:val="00D75EA4"/>
    <w:rsid w:val="00DA2068"/>
    <w:rsid w:val="00DA262D"/>
    <w:rsid w:val="00DA26B7"/>
    <w:rsid w:val="00DA3351"/>
    <w:rsid w:val="00DA44B1"/>
    <w:rsid w:val="00DB05D3"/>
    <w:rsid w:val="00DB09D9"/>
    <w:rsid w:val="00DD0238"/>
    <w:rsid w:val="00DE2688"/>
    <w:rsid w:val="00DF575C"/>
    <w:rsid w:val="00E02B46"/>
    <w:rsid w:val="00E272DC"/>
    <w:rsid w:val="00E327A1"/>
    <w:rsid w:val="00E44779"/>
    <w:rsid w:val="00E64C4C"/>
    <w:rsid w:val="00E77441"/>
    <w:rsid w:val="00E77DE2"/>
    <w:rsid w:val="00E83A55"/>
    <w:rsid w:val="00E92C36"/>
    <w:rsid w:val="00E9507E"/>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369F3"/>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75FF-CAA9-47AF-B7E9-30388E87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39</TotalTime>
  <Pages>2</Pages>
  <Words>292</Words>
  <Characters>1670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Miha Buh</cp:lastModifiedBy>
  <cp:revision>4</cp:revision>
  <cp:lastPrinted>2018-07-16T07:59:00Z</cp:lastPrinted>
  <dcterms:created xsi:type="dcterms:W3CDTF">2018-07-16T09:05:00Z</dcterms:created>
  <dcterms:modified xsi:type="dcterms:W3CDTF">2018-07-16T12:39:00Z</dcterms:modified>
</cp:coreProperties>
</file>