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C57999" w:rsidRDefault="00C57999" w:rsidP="00A02ECE">
      <w:pPr>
        <w:jc w:val="both"/>
        <w:rPr>
          <w:sz w:val="24"/>
        </w:rPr>
      </w:pPr>
      <w:r w:rsidRPr="00C57999">
        <w:rPr>
          <w:sz w:val="24"/>
        </w:rPr>
        <w:t>VLAGATELJ</w:t>
      </w:r>
      <w:r w:rsidR="00C11671">
        <w:rPr>
          <w:sz w:val="24"/>
        </w:rPr>
        <w:t>:</w:t>
      </w:r>
      <w:r w:rsidRPr="00C57999">
        <w:rPr>
          <w:sz w:val="24"/>
        </w:rPr>
        <w:tab/>
      </w:r>
      <w:r w:rsidRPr="00C57999">
        <w:rPr>
          <w:sz w:val="24"/>
        </w:rPr>
        <w:tab/>
        <w:t>_____________________________________________________</w:t>
      </w:r>
    </w:p>
    <w:p w:rsidR="00C57999" w:rsidRPr="00C57999" w:rsidRDefault="00C57999" w:rsidP="00A02ECE">
      <w:pPr>
        <w:jc w:val="both"/>
        <w:rPr>
          <w:sz w:val="24"/>
        </w:rPr>
      </w:pPr>
      <w:r w:rsidRPr="00C57999">
        <w:rPr>
          <w:sz w:val="24"/>
        </w:rPr>
        <w:t>NASLOV oz. SEDEŽ</w:t>
      </w:r>
      <w:r w:rsidR="00C11671">
        <w:rPr>
          <w:sz w:val="24"/>
        </w:rPr>
        <w:t>:</w:t>
      </w:r>
      <w:r w:rsidRPr="00C57999">
        <w:rPr>
          <w:sz w:val="24"/>
        </w:rPr>
        <w:tab/>
        <w:t>_____________________________________________________</w:t>
      </w:r>
    </w:p>
    <w:p w:rsidR="00C57999" w:rsidRPr="00C57999" w:rsidRDefault="00C57999" w:rsidP="00A02ECE">
      <w:pPr>
        <w:jc w:val="both"/>
        <w:rPr>
          <w:sz w:val="24"/>
        </w:rPr>
      </w:pPr>
      <w:r w:rsidRPr="00C57999">
        <w:rPr>
          <w:sz w:val="24"/>
        </w:rPr>
        <w:t>TELEFON</w:t>
      </w:r>
      <w:r w:rsidR="00C11671">
        <w:rPr>
          <w:sz w:val="24"/>
        </w:rPr>
        <w:t>:</w:t>
      </w:r>
      <w:r w:rsidRPr="00C57999">
        <w:rPr>
          <w:sz w:val="24"/>
        </w:rPr>
        <w:tab/>
      </w:r>
      <w:r w:rsidRPr="00C57999">
        <w:rPr>
          <w:sz w:val="24"/>
        </w:rPr>
        <w:tab/>
        <w:t>_____________________________________________________</w:t>
      </w:r>
    </w:p>
    <w:p w:rsidR="00C57999" w:rsidRPr="00C57999" w:rsidRDefault="00C57999" w:rsidP="00A02ECE">
      <w:pPr>
        <w:jc w:val="both"/>
        <w:rPr>
          <w:sz w:val="24"/>
        </w:rPr>
      </w:pPr>
      <w:r w:rsidRPr="00C57999">
        <w:rPr>
          <w:sz w:val="24"/>
        </w:rPr>
        <w:t>E</w:t>
      </w:r>
      <w:r w:rsidR="00C11671">
        <w:rPr>
          <w:sz w:val="24"/>
        </w:rPr>
        <w:t>-</w:t>
      </w:r>
      <w:r w:rsidRPr="00C57999">
        <w:rPr>
          <w:sz w:val="24"/>
        </w:rPr>
        <w:t>MAIL</w:t>
      </w:r>
      <w:r w:rsidRPr="00C57999">
        <w:rPr>
          <w:sz w:val="24"/>
        </w:rPr>
        <w:tab/>
      </w:r>
      <w:r w:rsidR="00C11671">
        <w:rPr>
          <w:sz w:val="24"/>
        </w:rPr>
        <w:t>:</w:t>
      </w:r>
      <w:r w:rsidRPr="00C57999">
        <w:rPr>
          <w:sz w:val="24"/>
        </w:rPr>
        <w:tab/>
      </w:r>
      <w:r w:rsidRPr="00C57999">
        <w:rPr>
          <w:sz w:val="24"/>
        </w:rPr>
        <w:tab/>
        <w:t>_____________________________________________________</w:t>
      </w:r>
    </w:p>
    <w:p w:rsidR="00C57999" w:rsidRPr="001D1673" w:rsidRDefault="00C57999" w:rsidP="00C57999">
      <w:pPr>
        <w:rPr>
          <w:b/>
          <w:sz w:val="10"/>
        </w:rPr>
      </w:pPr>
    </w:p>
    <w:p w:rsidR="00C57999" w:rsidRPr="00C57999" w:rsidRDefault="00C57999" w:rsidP="00C57999">
      <w:pPr>
        <w:jc w:val="center"/>
        <w:rPr>
          <w:b/>
          <w:sz w:val="24"/>
          <w:u w:val="single"/>
        </w:rPr>
      </w:pPr>
      <w:r w:rsidRPr="00C57999">
        <w:rPr>
          <w:b/>
          <w:sz w:val="24"/>
          <w:u w:val="single"/>
        </w:rPr>
        <w:t xml:space="preserve">VLOGA ZA IZDAJO </w:t>
      </w:r>
      <w:r w:rsidR="000B0736">
        <w:rPr>
          <w:b/>
          <w:sz w:val="24"/>
          <w:u w:val="single"/>
        </w:rPr>
        <w:t>SOGLASJA                                                                                                    ZA GRADNJO DOVOZNEGA PRIKLJUČKA  NA OBČINSKO CESTO</w:t>
      </w:r>
    </w:p>
    <w:p w:rsidR="001D1673" w:rsidRDefault="001D1673" w:rsidP="00A02ECE">
      <w:pPr>
        <w:spacing w:after="0"/>
        <w:jc w:val="both"/>
        <w:rPr>
          <w:sz w:val="24"/>
        </w:rPr>
      </w:pPr>
    </w:p>
    <w:p w:rsidR="00825657" w:rsidRDefault="00825657" w:rsidP="00C93556">
      <w:pPr>
        <w:spacing w:after="0"/>
        <w:jc w:val="both"/>
        <w:rPr>
          <w:sz w:val="24"/>
        </w:rPr>
      </w:pPr>
      <w:r w:rsidRPr="00825657">
        <w:rPr>
          <w:sz w:val="24"/>
        </w:rPr>
        <w:t xml:space="preserve">V skladu s prvim odstavkom </w:t>
      </w:r>
      <w:r w:rsidR="000B0736">
        <w:rPr>
          <w:sz w:val="24"/>
        </w:rPr>
        <w:t>43</w:t>
      </w:r>
      <w:r w:rsidRPr="00825657">
        <w:rPr>
          <w:sz w:val="24"/>
        </w:rPr>
        <w:t xml:space="preserve">. člena Odloka o občinskih cestah v Mestni občini Kranj (Uradni list RS št. 20/2000, 20/2006, 70/2007 in 82/2012) vlagam zahtevek za izdajo </w:t>
      </w:r>
      <w:r w:rsidR="002D4BB2" w:rsidRPr="002D4BB2">
        <w:rPr>
          <w:sz w:val="24"/>
        </w:rPr>
        <w:t>soglasja za gradnjo dovoznega priključka na občinsko cesto</w:t>
      </w:r>
      <w:r w:rsidRPr="00825657">
        <w:rPr>
          <w:sz w:val="24"/>
        </w:rPr>
        <w:t>:</w:t>
      </w:r>
    </w:p>
    <w:p w:rsidR="002C1DF3" w:rsidRDefault="002C1DF3" w:rsidP="00A02ECE">
      <w:pPr>
        <w:spacing w:before="240" w:after="0"/>
        <w:jc w:val="both"/>
        <w:rPr>
          <w:sz w:val="24"/>
        </w:rPr>
      </w:pPr>
      <w:r>
        <w:rPr>
          <w:sz w:val="24"/>
        </w:rPr>
        <w:t xml:space="preserve">OZNAKA CESTE, MESTO </w:t>
      </w:r>
      <w:r w:rsidR="002D4BB2">
        <w:rPr>
          <w:sz w:val="24"/>
        </w:rPr>
        <w:t>PRIKLJUČKA</w:t>
      </w:r>
      <w:r w:rsidRPr="00C11671">
        <w:rPr>
          <w:sz w:val="24"/>
        </w:rPr>
        <w:t>:</w:t>
      </w:r>
      <w:r w:rsidR="002D4BB2">
        <w:rPr>
          <w:sz w:val="24"/>
        </w:rPr>
        <w:t xml:space="preserve">   __</w:t>
      </w:r>
      <w:r>
        <w:rPr>
          <w:sz w:val="24"/>
        </w:rPr>
        <w:t>__</w:t>
      </w:r>
      <w:r w:rsidR="002D4BB2">
        <w:rPr>
          <w:sz w:val="24"/>
        </w:rPr>
        <w:t>____________________</w:t>
      </w:r>
      <w:r>
        <w:rPr>
          <w:sz w:val="24"/>
        </w:rPr>
        <w:t>_______________</w:t>
      </w:r>
    </w:p>
    <w:p w:rsidR="002D4BB2" w:rsidRPr="002C1DF3" w:rsidRDefault="002D4BB2" w:rsidP="00A02ECE">
      <w:pPr>
        <w:spacing w:before="240" w:after="0"/>
        <w:jc w:val="both"/>
      </w:pPr>
      <w:r>
        <w:rPr>
          <w:sz w:val="24"/>
        </w:rPr>
        <w:t>ZEMLJIŠČE</w:t>
      </w:r>
      <w:r w:rsidRPr="00C11671">
        <w:rPr>
          <w:sz w:val="24"/>
        </w:rPr>
        <w:t>:</w:t>
      </w:r>
      <w:r>
        <w:rPr>
          <w:sz w:val="24"/>
        </w:rPr>
        <w:t xml:space="preserve">   </w:t>
      </w:r>
      <w:r w:rsidRPr="002D4BB2">
        <w:rPr>
          <w:sz w:val="24"/>
          <w:u w:val="single"/>
        </w:rPr>
        <w:t xml:space="preserve">parcelna številka </w:t>
      </w:r>
      <w:r>
        <w:rPr>
          <w:sz w:val="24"/>
        </w:rPr>
        <w:t xml:space="preserve">______________, </w:t>
      </w:r>
      <w:r w:rsidRPr="002D4BB2">
        <w:rPr>
          <w:sz w:val="24"/>
          <w:u w:val="single"/>
        </w:rPr>
        <w:t>k. o.</w:t>
      </w:r>
      <w:r>
        <w:rPr>
          <w:sz w:val="24"/>
          <w:u w:val="single"/>
        </w:rPr>
        <w:t>_</w:t>
      </w:r>
      <w:r>
        <w:rPr>
          <w:sz w:val="24"/>
        </w:rPr>
        <w:t>__________________________</w:t>
      </w:r>
    </w:p>
    <w:p w:rsidR="001D1673" w:rsidRDefault="001D1673" w:rsidP="00A02ECE">
      <w:pPr>
        <w:spacing w:before="240"/>
        <w:jc w:val="both"/>
        <w:rPr>
          <w:sz w:val="24"/>
        </w:rPr>
      </w:pPr>
      <w:r>
        <w:rPr>
          <w:sz w:val="24"/>
        </w:rPr>
        <w:t>OPIS (</w:t>
      </w:r>
      <w:r w:rsidR="002C1DF3">
        <w:rPr>
          <w:sz w:val="24"/>
        </w:rPr>
        <w:t xml:space="preserve">razlog, </w:t>
      </w:r>
      <w:r>
        <w:rPr>
          <w:sz w:val="24"/>
        </w:rPr>
        <w:t xml:space="preserve">izvajalec, </w:t>
      </w:r>
      <w:r w:rsidR="002D4BB2">
        <w:rPr>
          <w:sz w:val="24"/>
        </w:rPr>
        <w:t>izvedba</w:t>
      </w:r>
      <w:r>
        <w:rPr>
          <w:sz w:val="24"/>
        </w:rPr>
        <w:t>, posebnosti…):</w:t>
      </w:r>
    </w:p>
    <w:p w:rsidR="001D1673" w:rsidRDefault="001D1673" w:rsidP="00A02ECE">
      <w:pPr>
        <w:jc w:val="both"/>
        <w:rPr>
          <w:sz w:val="24"/>
        </w:rPr>
      </w:pPr>
      <w:r>
        <w:rPr>
          <w:sz w:val="24"/>
        </w:rPr>
        <w:t>_______________________________________________________________________</w:t>
      </w:r>
    </w:p>
    <w:p w:rsidR="00825657" w:rsidRDefault="00825657" w:rsidP="00A02ECE">
      <w:pPr>
        <w:jc w:val="both"/>
      </w:pPr>
      <w:r>
        <w:rPr>
          <w:sz w:val="24"/>
        </w:rPr>
        <w:t>_______________________________________________________________________</w:t>
      </w:r>
    </w:p>
    <w:p w:rsidR="00825657" w:rsidRDefault="00825657" w:rsidP="00A02ECE">
      <w:pPr>
        <w:jc w:val="both"/>
      </w:pPr>
      <w:r>
        <w:rPr>
          <w:sz w:val="24"/>
        </w:rPr>
        <w:t>_______________________________________________________________________</w:t>
      </w:r>
    </w:p>
    <w:p w:rsidR="001D1673" w:rsidRDefault="001D1673" w:rsidP="00A02ECE">
      <w:pPr>
        <w:jc w:val="both"/>
      </w:pPr>
      <w:r>
        <w:rPr>
          <w:sz w:val="24"/>
        </w:rPr>
        <w:t>_______________________________________________________________________</w:t>
      </w:r>
    </w:p>
    <w:p w:rsidR="001D1673" w:rsidRDefault="001D1673" w:rsidP="00A02ECE">
      <w:pPr>
        <w:jc w:val="both"/>
      </w:pPr>
      <w:r>
        <w:rPr>
          <w:sz w:val="24"/>
        </w:rPr>
        <w:t>_______________________________________________________________________</w:t>
      </w:r>
    </w:p>
    <w:p w:rsidR="001D1673" w:rsidRDefault="001D1673" w:rsidP="00A02ECE">
      <w:pPr>
        <w:jc w:val="both"/>
      </w:pPr>
      <w:r>
        <w:rPr>
          <w:sz w:val="24"/>
        </w:rPr>
        <w:t>_______________________________________________________________________</w:t>
      </w:r>
    </w:p>
    <w:p w:rsidR="001D1673" w:rsidRPr="001D1673" w:rsidRDefault="001D1673" w:rsidP="00A02ECE">
      <w:pPr>
        <w:spacing w:before="240" w:after="0"/>
        <w:jc w:val="both"/>
        <w:rPr>
          <w:sz w:val="10"/>
        </w:rPr>
      </w:pPr>
    </w:p>
    <w:p w:rsidR="00C11671" w:rsidRDefault="00C11671" w:rsidP="00A02ECE">
      <w:pPr>
        <w:jc w:val="both"/>
      </w:pPr>
    </w:p>
    <w:p w:rsidR="001D1673" w:rsidRDefault="001D1673" w:rsidP="00A02ECE">
      <w:pPr>
        <w:jc w:val="both"/>
      </w:pPr>
      <w:r>
        <w:t>Datum: ____________________</w:t>
      </w:r>
      <w:r>
        <w:tab/>
      </w:r>
      <w:r>
        <w:tab/>
      </w:r>
      <w:r>
        <w:tab/>
        <w:t>Podpis, (žig):</w:t>
      </w:r>
    </w:p>
    <w:p w:rsidR="00C11671" w:rsidRDefault="00C11671" w:rsidP="00A02ECE">
      <w:pPr>
        <w:spacing w:after="0"/>
        <w:jc w:val="both"/>
        <w:rPr>
          <w:sz w:val="24"/>
        </w:rPr>
      </w:pPr>
    </w:p>
    <w:p w:rsidR="00C11671" w:rsidRDefault="00C11671" w:rsidP="00A02ECE">
      <w:pPr>
        <w:spacing w:after="0"/>
        <w:jc w:val="both"/>
        <w:rPr>
          <w:sz w:val="24"/>
        </w:rPr>
      </w:pPr>
    </w:p>
    <w:p w:rsidR="00F80220" w:rsidRPr="009442BB" w:rsidRDefault="00F80220" w:rsidP="00A02ECE">
      <w:pPr>
        <w:spacing w:after="0"/>
        <w:jc w:val="both"/>
        <w:rPr>
          <w:sz w:val="24"/>
          <w:u w:val="single"/>
        </w:rPr>
      </w:pPr>
      <w:r w:rsidRPr="009442BB">
        <w:rPr>
          <w:sz w:val="24"/>
          <w:u w:val="single"/>
        </w:rPr>
        <w:lastRenderedPageBreak/>
        <w:t>Obve</w:t>
      </w:r>
      <w:bookmarkStart w:id="0" w:name="_GoBack"/>
      <w:bookmarkEnd w:id="0"/>
      <w:r w:rsidRPr="009442BB">
        <w:rPr>
          <w:sz w:val="24"/>
          <w:u w:val="single"/>
        </w:rPr>
        <w:t>zn</w:t>
      </w:r>
      <w:r w:rsidR="002D4BB2">
        <w:rPr>
          <w:sz w:val="24"/>
          <w:u w:val="single"/>
        </w:rPr>
        <w:t>a</w:t>
      </w:r>
      <w:r w:rsidRPr="009442BB">
        <w:rPr>
          <w:sz w:val="24"/>
          <w:u w:val="single"/>
        </w:rPr>
        <w:t xml:space="preserve"> prilog</w:t>
      </w:r>
      <w:r w:rsidR="002D4BB2">
        <w:rPr>
          <w:sz w:val="24"/>
          <w:u w:val="single"/>
        </w:rPr>
        <w:t>a</w:t>
      </w:r>
      <w:r w:rsidRPr="009442BB">
        <w:rPr>
          <w:sz w:val="24"/>
          <w:u w:val="single"/>
        </w:rPr>
        <w:t>:</w:t>
      </w:r>
    </w:p>
    <w:p w:rsidR="00F80220" w:rsidRPr="00F80220" w:rsidRDefault="00825657" w:rsidP="00A02ECE">
      <w:pPr>
        <w:pStyle w:val="Odstavekseznama"/>
        <w:numPr>
          <w:ilvl w:val="0"/>
          <w:numId w:val="30"/>
        </w:numPr>
        <w:jc w:val="both"/>
        <w:rPr>
          <w:sz w:val="24"/>
        </w:rPr>
      </w:pPr>
      <w:r>
        <w:rPr>
          <w:sz w:val="24"/>
        </w:rPr>
        <w:t xml:space="preserve">načrt/skica in opis </w:t>
      </w:r>
      <w:r w:rsidR="002D4BB2">
        <w:rPr>
          <w:sz w:val="24"/>
        </w:rPr>
        <w:t>izvedbe priključka, opis in utemeljitev vplivov na občinske ceste</w:t>
      </w:r>
    </w:p>
    <w:p w:rsidR="00F80220" w:rsidRDefault="00F80220" w:rsidP="00A02ECE">
      <w:pPr>
        <w:pStyle w:val="Odstavekseznama"/>
        <w:ind w:left="420"/>
        <w:jc w:val="both"/>
        <w:rPr>
          <w:sz w:val="24"/>
        </w:rPr>
      </w:pPr>
    </w:p>
    <w:p w:rsidR="002D4BB2" w:rsidRDefault="002D4BB2" w:rsidP="00A02ECE">
      <w:pPr>
        <w:pStyle w:val="Odstavekseznama"/>
        <w:ind w:left="420"/>
        <w:jc w:val="both"/>
        <w:rPr>
          <w:sz w:val="24"/>
        </w:rPr>
      </w:pPr>
    </w:p>
    <w:p w:rsidR="00A759DF" w:rsidRDefault="00A759DF" w:rsidP="00A02ECE">
      <w:pPr>
        <w:pStyle w:val="Odstavekseznama"/>
        <w:ind w:left="420"/>
        <w:jc w:val="both"/>
        <w:rPr>
          <w:sz w:val="24"/>
        </w:rPr>
      </w:pPr>
    </w:p>
    <w:p w:rsidR="00825657" w:rsidRDefault="00C57999" w:rsidP="00A02ECE">
      <w:pPr>
        <w:spacing w:after="0"/>
        <w:jc w:val="both"/>
        <w:rPr>
          <w:sz w:val="20"/>
          <w:szCs w:val="20"/>
          <w:u w:val="single"/>
        </w:rPr>
      </w:pPr>
      <w:r w:rsidRPr="00825657">
        <w:rPr>
          <w:sz w:val="20"/>
          <w:szCs w:val="20"/>
        </w:rPr>
        <w:t xml:space="preserve">Na podlagi Zakona o upravnih taksah </w:t>
      </w:r>
      <w:r w:rsidR="00B05F90" w:rsidRPr="00825657">
        <w:rPr>
          <w:sz w:val="20"/>
          <w:szCs w:val="20"/>
        </w:rPr>
        <w:t xml:space="preserve">(Uradni list RS, št. 106/10 – uradno prečiščeno besedilo, 14/15 – ZUUJFO, 84/15 – ZZelP-J, 32/16 in 30/18 – </w:t>
      </w:r>
      <w:proofErr w:type="spellStart"/>
      <w:r w:rsidR="00B05F90" w:rsidRPr="00825657">
        <w:rPr>
          <w:sz w:val="20"/>
          <w:szCs w:val="20"/>
        </w:rPr>
        <w:t>ZKZaš</w:t>
      </w:r>
      <w:proofErr w:type="spellEnd"/>
      <w:r w:rsidR="00B05F90" w:rsidRPr="00825657">
        <w:rPr>
          <w:sz w:val="20"/>
          <w:szCs w:val="20"/>
        </w:rPr>
        <w:t xml:space="preserve">) </w:t>
      </w:r>
      <w:r w:rsidRPr="00825657">
        <w:rPr>
          <w:sz w:val="20"/>
          <w:szCs w:val="20"/>
        </w:rPr>
        <w:t xml:space="preserve">se </w:t>
      </w:r>
      <w:r w:rsidR="00825657" w:rsidRPr="00825657">
        <w:rPr>
          <w:sz w:val="20"/>
          <w:szCs w:val="20"/>
        </w:rPr>
        <w:t xml:space="preserve">za vlogo in izdajo </w:t>
      </w:r>
      <w:r w:rsidR="002D4BB2">
        <w:rPr>
          <w:sz w:val="20"/>
          <w:szCs w:val="20"/>
        </w:rPr>
        <w:t>soglasja</w:t>
      </w:r>
      <w:r w:rsidR="00825657" w:rsidRPr="00825657">
        <w:rPr>
          <w:sz w:val="20"/>
          <w:szCs w:val="20"/>
        </w:rPr>
        <w:t xml:space="preserve"> </w:t>
      </w:r>
      <w:r w:rsidRPr="00825657">
        <w:rPr>
          <w:sz w:val="20"/>
          <w:szCs w:val="20"/>
        </w:rPr>
        <w:t>zaračuna</w:t>
      </w:r>
      <w:r w:rsidR="00825657" w:rsidRPr="00825657">
        <w:rPr>
          <w:sz w:val="20"/>
          <w:szCs w:val="20"/>
        </w:rPr>
        <w:t xml:space="preserve"> upravna taksa v višin</w:t>
      </w:r>
      <w:r w:rsidR="007B746F">
        <w:rPr>
          <w:sz w:val="20"/>
          <w:szCs w:val="20"/>
        </w:rPr>
        <w:t xml:space="preserve">i </w:t>
      </w:r>
      <w:r w:rsidR="002D4BB2">
        <w:rPr>
          <w:sz w:val="20"/>
          <w:szCs w:val="20"/>
          <w:u w:val="single"/>
        </w:rPr>
        <w:t>29,5</w:t>
      </w:r>
      <w:r w:rsidR="00825657">
        <w:rPr>
          <w:sz w:val="20"/>
          <w:szCs w:val="20"/>
          <w:u w:val="single"/>
        </w:rPr>
        <w:t>0 EUR.</w:t>
      </w:r>
    </w:p>
    <w:p w:rsidR="00825657" w:rsidRDefault="00825657" w:rsidP="00A02ECE">
      <w:pPr>
        <w:spacing w:after="0"/>
        <w:jc w:val="both"/>
        <w:rPr>
          <w:sz w:val="20"/>
          <w:szCs w:val="20"/>
          <w:u w:val="single"/>
        </w:rPr>
      </w:pPr>
    </w:p>
    <w:p w:rsidR="00C57999" w:rsidRPr="00A9362C" w:rsidRDefault="00A40D66" w:rsidP="00A02ECE">
      <w:pPr>
        <w:spacing w:after="0"/>
        <w:jc w:val="both"/>
        <w:rPr>
          <w:sz w:val="20"/>
          <w:szCs w:val="20"/>
        </w:rPr>
      </w:pPr>
      <w:r w:rsidRPr="00A9362C">
        <w:rPr>
          <w:sz w:val="20"/>
          <w:szCs w:val="20"/>
        </w:rPr>
        <w:t>Upravno takso je možno plačati na naslednje načine:</w:t>
      </w:r>
    </w:p>
    <w:p w:rsidR="00C57999" w:rsidRPr="00A9362C" w:rsidRDefault="00C57999" w:rsidP="00A02ECE">
      <w:pPr>
        <w:pStyle w:val="Odstavekseznama"/>
        <w:numPr>
          <w:ilvl w:val="0"/>
          <w:numId w:val="30"/>
        </w:numPr>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A02ECE" w:rsidRDefault="00A02ECE" w:rsidP="00A02ECE">
      <w:pPr>
        <w:pStyle w:val="Odstavekseznama"/>
        <w:numPr>
          <w:ilvl w:val="0"/>
          <w:numId w:val="30"/>
        </w:numPr>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C57999" w:rsidRPr="00A02ECE"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85" w:rsidRDefault="00BB1A85" w:rsidP="00583AC9">
      <w:pPr>
        <w:spacing w:after="0" w:line="240" w:lineRule="auto"/>
      </w:pPr>
      <w:r>
        <w:separator/>
      </w:r>
    </w:p>
  </w:endnote>
  <w:endnote w:type="continuationSeparator" w:id="0">
    <w:p w:rsidR="00BB1A85" w:rsidRDefault="00BB1A8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9355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93556">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9355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93556">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85" w:rsidRDefault="00BB1A85" w:rsidP="00583AC9">
      <w:pPr>
        <w:spacing w:after="0" w:line="240" w:lineRule="auto"/>
      </w:pPr>
      <w:r>
        <w:separator/>
      </w:r>
    </w:p>
  </w:footnote>
  <w:footnote w:type="continuationSeparator" w:id="0">
    <w:p w:rsidR="00BB1A85" w:rsidRDefault="00BB1A85"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Default="00EB12D7" w:rsidP="00EB12D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gospodarstvo in </w:t>
          </w:r>
        </w:p>
        <w:p w:rsidR="00EB12D7" w:rsidRPr="0091382F" w:rsidRDefault="00EB12D7" w:rsidP="00EB12D7">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gospodarske javne službe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1"/>
  </w:num>
  <w:num w:numId="4">
    <w:abstractNumId w:val="25"/>
  </w:num>
  <w:num w:numId="5">
    <w:abstractNumId w:val="27"/>
  </w:num>
  <w:num w:numId="6">
    <w:abstractNumId w:val="7"/>
  </w:num>
  <w:num w:numId="7">
    <w:abstractNumId w:val="18"/>
  </w:num>
  <w:num w:numId="8">
    <w:abstractNumId w:val="9"/>
  </w:num>
  <w:num w:numId="9">
    <w:abstractNumId w:val="10"/>
  </w:num>
  <w:num w:numId="10">
    <w:abstractNumId w:val="6"/>
  </w:num>
  <w:num w:numId="11">
    <w:abstractNumId w:val="26"/>
  </w:num>
  <w:num w:numId="12">
    <w:abstractNumId w:val="22"/>
  </w:num>
  <w:num w:numId="13">
    <w:abstractNumId w:val="24"/>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3"/>
  </w:num>
  <w:num w:numId="28">
    <w:abstractNumId w:val="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73AB3"/>
    <w:rsid w:val="00076081"/>
    <w:rsid w:val="000765D5"/>
    <w:rsid w:val="000B0736"/>
    <w:rsid w:val="000B1F65"/>
    <w:rsid w:val="000B3F72"/>
    <w:rsid w:val="000B4F0E"/>
    <w:rsid w:val="000D7974"/>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1673"/>
    <w:rsid w:val="001D6133"/>
    <w:rsid w:val="001E658C"/>
    <w:rsid w:val="001F654B"/>
    <w:rsid w:val="00205EB0"/>
    <w:rsid w:val="0022256A"/>
    <w:rsid w:val="002303EC"/>
    <w:rsid w:val="002355DE"/>
    <w:rsid w:val="00255C48"/>
    <w:rsid w:val="0027670B"/>
    <w:rsid w:val="0028157B"/>
    <w:rsid w:val="00290995"/>
    <w:rsid w:val="00292D76"/>
    <w:rsid w:val="00294979"/>
    <w:rsid w:val="002A39D7"/>
    <w:rsid w:val="002B3436"/>
    <w:rsid w:val="002C1DF3"/>
    <w:rsid w:val="002C23F5"/>
    <w:rsid w:val="002C6946"/>
    <w:rsid w:val="002D4BB2"/>
    <w:rsid w:val="002D76F8"/>
    <w:rsid w:val="002F78F0"/>
    <w:rsid w:val="00303BA3"/>
    <w:rsid w:val="00321596"/>
    <w:rsid w:val="003233A1"/>
    <w:rsid w:val="00323CC4"/>
    <w:rsid w:val="00341F7E"/>
    <w:rsid w:val="00351A59"/>
    <w:rsid w:val="0035257B"/>
    <w:rsid w:val="00360E7E"/>
    <w:rsid w:val="00364C3B"/>
    <w:rsid w:val="00373A55"/>
    <w:rsid w:val="00387968"/>
    <w:rsid w:val="003A0ED1"/>
    <w:rsid w:val="003A4610"/>
    <w:rsid w:val="003B5769"/>
    <w:rsid w:val="003C63AC"/>
    <w:rsid w:val="003D6F67"/>
    <w:rsid w:val="003E2D4F"/>
    <w:rsid w:val="003E4BC8"/>
    <w:rsid w:val="003E60D5"/>
    <w:rsid w:val="003F0043"/>
    <w:rsid w:val="003F3831"/>
    <w:rsid w:val="003F51C9"/>
    <w:rsid w:val="004101A3"/>
    <w:rsid w:val="00412F3E"/>
    <w:rsid w:val="00416F77"/>
    <w:rsid w:val="00421D0F"/>
    <w:rsid w:val="004476FA"/>
    <w:rsid w:val="00455A5C"/>
    <w:rsid w:val="00461C8E"/>
    <w:rsid w:val="00472FD1"/>
    <w:rsid w:val="00474244"/>
    <w:rsid w:val="004805A8"/>
    <w:rsid w:val="00481ADF"/>
    <w:rsid w:val="004944F4"/>
    <w:rsid w:val="004B3E92"/>
    <w:rsid w:val="004D28CD"/>
    <w:rsid w:val="00527681"/>
    <w:rsid w:val="0052791E"/>
    <w:rsid w:val="00531111"/>
    <w:rsid w:val="005439C9"/>
    <w:rsid w:val="005441BA"/>
    <w:rsid w:val="005617E5"/>
    <w:rsid w:val="00583AC9"/>
    <w:rsid w:val="005A0101"/>
    <w:rsid w:val="005A21A9"/>
    <w:rsid w:val="005A35D5"/>
    <w:rsid w:val="005B6379"/>
    <w:rsid w:val="005C1BD4"/>
    <w:rsid w:val="005D70F4"/>
    <w:rsid w:val="005F3D9C"/>
    <w:rsid w:val="0060126D"/>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B746F"/>
    <w:rsid w:val="007C23F8"/>
    <w:rsid w:val="007D0829"/>
    <w:rsid w:val="007D1E7D"/>
    <w:rsid w:val="007D3586"/>
    <w:rsid w:val="007D3BD9"/>
    <w:rsid w:val="007D4A91"/>
    <w:rsid w:val="007E6325"/>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A50B0"/>
    <w:rsid w:val="008C6E48"/>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7C1A"/>
    <w:rsid w:val="00A02ECE"/>
    <w:rsid w:val="00A11E4D"/>
    <w:rsid w:val="00A1416A"/>
    <w:rsid w:val="00A23CCC"/>
    <w:rsid w:val="00A31444"/>
    <w:rsid w:val="00A3186F"/>
    <w:rsid w:val="00A40D66"/>
    <w:rsid w:val="00A46E30"/>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B1A85"/>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72D1D"/>
    <w:rsid w:val="00C93556"/>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F575C"/>
    <w:rsid w:val="00E02B46"/>
    <w:rsid w:val="00E272DC"/>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DADB"/>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DA75-3310-47C6-A931-0F1E45F2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10</TotalTime>
  <Pages>2</Pages>
  <Words>290</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Miha Buh</cp:lastModifiedBy>
  <cp:revision>4</cp:revision>
  <cp:lastPrinted>2018-07-16T07:59:00Z</cp:lastPrinted>
  <dcterms:created xsi:type="dcterms:W3CDTF">2018-07-16T11:36:00Z</dcterms:created>
  <dcterms:modified xsi:type="dcterms:W3CDTF">2018-07-16T12:39:00Z</dcterms:modified>
</cp:coreProperties>
</file>