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394" w:rsidRPr="0086583C" w:rsidRDefault="00975394" w:rsidP="0086583C">
      <w:pPr>
        <w:rPr>
          <w:rFonts w:ascii="Signika" w:hAnsi="Signika"/>
        </w:rPr>
      </w:pPr>
    </w:p>
    <w:p w:rsidR="00AF416C" w:rsidRPr="00AF416C" w:rsidRDefault="00AF416C" w:rsidP="00AF416C">
      <w:pPr>
        <w:tabs>
          <w:tab w:val="left" w:pos="1620"/>
        </w:tabs>
        <w:spacing w:after="0" w:line="240" w:lineRule="auto"/>
        <w:ind w:right="2052"/>
        <w:rPr>
          <w:rFonts w:ascii="Signika" w:hAnsi="Signika"/>
        </w:rPr>
      </w:pPr>
      <w:r w:rsidRPr="00AF416C">
        <w:rPr>
          <w:rFonts w:ascii="Signika" w:hAnsi="Signika"/>
        </w:rPr>
        <w:t>Lastnik:</w:t>
      </w:r>
      <w:r w:rsidRPr="00AF416C">
        <w:rPr>
          <w:rFonts w:ascii="Signika" w:hAnsi="Signika"/>
        </w:rPr>
        <w:tab/>
      </w:r>
      <w:r w:rsidR="00D16251">
        <w:rPr>
          <w:rFonts w:ascii="Courier New" w:hAnsi="Courier New" w:cs="Courier New"/>
        </w:rPr>
        <w:t>____________________________________</w:t>
      </w:r>
    </w:p>
    <w:p w:rsidR="00AF416C" w:rsidRPr="00AF416C" w:rsidRDefault="00D16251" w:rsidP="00D16251">
      <w:pPr>
        <w:tabs>
          <w:tab w:val="left" w:pos="2977"/>
        </w:tabs>
        <w:spacing w:after="0" w:line="240" w:lineRule="auto"/>
        <w:ind w:right="2052"/>
        <w:rPr>
          <w:rFonts w:ascii="Signika" w:hAnsi="Signika"/>
          <w:sz w:val="18"/>
          <w:szCs w:val="18"/>
        </w:rPr>
      </w:pPr>
      <w:r>
        <w:rPr>
          <w:rFonts w:ascii="Signika" w:hAnsi="Signika"/>
          <w:sz w:val="18"/>
          <w:szCs w:val="18"/>
        </w:rPr>
        <w:tab/>
      </w:r>
      <w:r w:rsidR="00AF416C" w:rsidRPr="00AF416C">
        <w:rPr>
          <w:rFonts w:ascii="Signika" w:hAnsi="Signika"/>
          <w:sz w:val="18"/>
          <w:szCs w:val="18"/>
        </w:rPr>
        <w:t>(ime in priimek oz. naziv)</w:t>
      </w:r>
    </w:p>
    <w:p w:rsidR="00AF416C" w:rsidRPr="00AF416C" w:rsidRDefault="00AF416C" w:rsidP="00AF416C">
      <w:pPr>
        <w:spacing w:after="0" w:line="240" w:lineRule="auto"/>
        <w:rPr>
          <w:rFonts w:ascii="Signika" w:hAnsi="Signika"/>
          <w:sz w:val="16"/>
          <w:szCs w:val="16"/>
        </w:rPr>
      </w:pPr>
    </w:p>
    <w:p w:rsidR="00AF416C" w:rsidRPr="00AF416C" w:rsidRDefault="00AF416C" w:rsidP="00AF416C">
      <w:pPr>
        <w:tabs>
          <w:tab w:val="left" w:pos="1620"/>
        </w:tabs>
        <w:spacing w:after="0" w:line="240" w:lineRule="auto"/>
        <w:ind w:right="72"/>
        <w:rPr>
          <w:rFonts w:ascii="Signika" w:hAnsi="Signika"/>
        </w:rPr>
      </w:pPr>
      <w:r w:rsidRPr="00AF416C">
        <w:rPr>
          <w:rFonts w:ascii="Signika" w:hAnsi="Signika"/>
        </w:rPr>
        <w:t>Naslov:</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tabs>
          <w:tab w:val="left" w:pos="1620"/>
        </w:tabs>
        <w:spacing w:after="0" w:line="240" w:lineRule="auto"/>
        <w:rPr>
          <w:rFonts w:ascii="Signika" w:hAnsi="Signika"/>
        </w:rPr>
      </w:pPr>
      <w:r w:rsidRPr="00AF416C">
        <w:rPr>
          <w:rFonts w:ascii="Signika" w:hAnsi="Signika"/>
        </w:rPr>
        <w:t>Telefon:</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tabs>
          <w:tab w:val="left" w:pos="1260"/>
        </w:tabs>
        <w:spacing w:after="0" w:line="240" w:lineRule="auto"/>
        <w:rPr>
          <w:rFonts w:ascii="Signika" w:hAnsi="Signika"/>
        </w:rPr>
      </w:pPr>
    </w:p>
    <w:p w:rsidR="00AF416C" w:rsidRPr="00AF416C" w:rsidRDefault="00AF416C" w:rsidP="00AF416C">
      <w:pPr>
        <w:tabs>
          <w:tab w:val="left" w:pos="1620"/>
        </w:tabs>
        <w:spacing w:after="0" w:line="240" w:lineRule="auto"/>
        <w:ind w:right="2052"/>
        <w:rPr>
          <w:rFonts w:ascii="Signika" w:hAnsi="Signika"/>
        </w:rPr>
      </w:pPr>
      <w:r w:rsidRPr="00AF416C">
        <w:rPr>
          <w:rFonts w:ascii="Signika" w:hAnsi="Signika"/>
        </w:rPr>
        <w:t>Pooblaščenec:</w:t>
      </w:r>
      <w:r w:rsidRPr="00AF416C">
        <w:rPr>
          <w:rFonts w:ascii="Signika" w:hAnsi="Signika"/>
        </w:rPr>
        <w:tab/>
      </w:r>
      <w:r w:rsidR="00D16251">
        <w:rPr>
          <w:rFonts w:ascii="Courier New" w:hAnsi="Courier New" w:cs="Courier New"/>
        </w:rPr>
        <w:t>____________________________________</w:t>
      </w:r>
    </w:p>
    <w:p w:rsidR="00AF416C" w:rsidRPr="00AF416C" w:rsidRDefault="00D16251" w:rsidP="00D16251">
      <w:pPr>
        <w:tabs>
          <w:tab w:val="left" w:pos="2977"/>
        </w:tabs>
        <w:spacing w:after="0" w:line="240" w:lineRule="auto"/>
        <w:ind w:right="2052"/>
        <w:rPr>
          <w:rFonts w:ascii="Signika" w:hAnsi="Signika"/>
          <w:sz w:val="18"/>
          <w:szCs w:val="18"/>
        </w:rPr>
      </w:pPr>
      <w:r>
        <w:rPr>
          <w:rFonts w:ascii="Signika" w:hAnsi="Signika"/>
          <w:sz w:val="18"/>
          <w:szCs w:val="18"/>
        </w:rPr>
        <w:tab/>
      </w:r>
      <w:r w:rsidR="00AF416C" w:rsidRPr="00AF416C">
        <w:rPr>
          <w:rFonts w:ascii="Signika" w:hAnsi="Signika"/>
          <w:sz w:val="18"/>
          <w:szCs w:val="18"/>
        </w:rPr>
        <w:t>(ime in priimek oz. naziv)</w:t>
      </w:r>
    </w:p>
    <w:p w:rsidR="00AF416C" w:rsidRPr="00AF416C" w:rsidRDefault="00AF416C" w:rsidP="00AF416C">
      <w:pPr>
        <w:tabs>
          <w:tab w:val="left" w:pos="1620"/>
        </w:tabs>
        <w:spacing w:after="0" w:line="240" w:lineRule="auto"/>
        <w:ind w:right="2052"/>
        <w:rPr>
          <w:rFonts w:ascii="Signika" w:hAnsi="Signika"/>
        </w:rPr>
      </w:pPr>
      <w:r w:rsidRPr="00AF416C">
        <w:rPr>
          <w:rFonts w:ascii="Signika" w:hAnsi="Signika"/>
        </w:rPr>
        <w:t>Naslov:</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tabs>
          <w:tab w:val="left" w:pos="1620"/>
        </w:tabs>
        <w:spacing w:after="0" w:line="240" w:lineRule="auto"/>
        <w:ind w:right="2052"/>
        <w:rPr>
          <w:rFonts w:ascii="Signika" w:hAnsi="Signika"/>
        </w:rPr>
      </w:pPr>
      <w:r w:rsidRPr="00AF416C">
        <w:rPr>
          <w:rFonts w:ascii="Signika" w:hAnsi="Signika"/>
        </w:rPr>
        <w:t>Telefon:</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tabs>
          <w:tab w:val="left" w:pos="1260"/>
        </w:tabs>
        <w:spacing w:after="0" w:line="240" w:lineRule="auto"/>
        <w:rPr>
          <w:rFonts w:ascii="Signika" w:hAnsi="Signika"/>
        </w:rPr>
      </w:pPr>
    </w:p>
    <w:p w:rsidR="00AF416C" w:rsidRPr="00AF416C" w:rsidRDefault="00AF416C" w:rsidP="00AF416C">
      <w:pPr>
        <w:spacing w:after="0" w:line="240" w:lineRule="auto"/>
        <w:rPr>
          <w:rFonts w:ascii="Signika" w:hAnsi="Signika"/>
          <w:b/>
        </w:rPr>
      </w:pPr>
    </w:p>
    <w:p w:rsidR="00AF416C" w:rsidRPr="00AF416C" w:rsidRDefault="00AF416C" w:rsidP="00AF416C">
      <w:pPr>
        <w:spacing w:after="0" w:line="240" w:lineRule="auto"/>
        <w:rPr>
          <w:rFonts w:ascii="Signika" w:hAnsi="Signika"/>
          <w:b/>
        </w:rPr>
      </w:pPr>
      <w:r w:rsidRPr="00AF416C">
        <w:rPr>
          <w:rFonts w:ascii="Signika" w:hAnsi="Signika"/>
          <w:b/>
        </w:rPr>
        <w:t>PODATKI O STAVBI, KI SE PRIKLJUČUJE NA KANALIZACIJSKO OMREŽJE</w:t>
      </w:r>
    </w:p>
    <w:p w:rsidR="00AF416C" w:rsidRPr="00AF416C" w:rsidRDefault="00AF416C" w:rsidP="00AF416C">
      <w:pPr>
        <w:spacing w:after="0" w:line="240" w:lineRule="auto"/>
        <w:rPr>
          <w:rFonts w:ascii="Signika" w:hAnsi="Signika"/>
          <w:b/>
        </w:rPr>
      </w:pPr>
    </w:p>
    <w:p w:rsidR="00AF416C" w:rsidRPr="00AF416C" w:rsidRDefault="00AF416C" w:rsidP="00AF416C">
      <w:pPr>
        <w:spacing w:after="0" w:line="240" w:lineRule="auto"/>
        <w:rPr>
          <w:rFonts w:ascii="Signika" w:hAnsi="Signika"/>
        </w:rPr>
      </w:pPr>
      <w:r w:rsidRPr="00AF416C">
        <w:rPr>
          <w:rFonts w:ascii="Signika" w:hAnsi="Signika"/>
        </w:rPr>
        <w:t>- parcelna številka:</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spacing w:after="0" w:line="240" w:lineRule="auto"/>
        <w:rPr>
          <w:rFonts w:ascii="Signika" w:hAnsi="Signika"/>
        </w:rPr>
      </w:pPr>
      <w:r w:rsidRPr="00AF416C">
        <w:rPr>
          <w:rFonts w:ascii="Signika" w:hAnsi="Signika"/>
        </w:rPr>
        <w:t>- katastrska občina:</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spacing w:after="0" w:line="240" w:lineRule="auto"/>
        <w:rPr>
          <w:rFonts w:ascii="Signika" w:hAnsi="Signika"/>
        </w:rPr>
      </w:pPr>
      <w:r w:rsidRPr="00AF416C">
        <w:rPr>
          <w:rFonts w:ascii="Signika" w:hAnsi="Signika"/>
        </w:rPr>
        <w:t>- naselje, ulica in hišna številka:</w:t>
      </w:r>
      <w:r w:rsidRPr="00AF416C">
        <w:rPr>
          <w:rFonts w:ascii="Signika" w:hAnsi="Signika"/>
        </w:rPr>
        <w:tab/>
      </w:r>
      <w:r w:rsidR="00D16251">
        <w:rPr>
          <w:rFonts w:ascii="Courier New" w:hAnsi="Courier New" w:cs="Courier New"/>
        </w:rPr>
        <w:t>____</w:t>
      </w:r>
      <w:r w:rsidR="00D16251">
        <w:rPr>
          <w:rFonts w:ascii="Courier New" w:hAnsi="Courier New" w:cs="Courier New"/>
        </w:rPr>
        <w:t>_____________________</w:t>
      </w:r>
    </w:p>
    <w:p w:rsidR="00AF416C" w:rsidRPr="00AF416C" w:rsidRDefault="00AF416C" w:rsidP="00AF416C">
      <w:pPr>
        <w:spacing w:after="0" w:line="240" w:lineRule="auto"/>
        <w:rPr>
          <w:rFonts w:ascii="Signika" w:hAnsi="Signika"/>
        </w:rPr>
      </w:pPr>
    </w:p>
    <w:p w:rsidR="00AF416C" w:rsidRPr="00AF416C" w:rsidRDefault="00AF416C" w:rsidP="00D16251">
      <w:pPr>
        <w:spacing w:after="0" w:line="240" w:lineRule="auto"/>
        <w:rPr>
          <w:rFonts w:ascii="Signika" w:hAnsi="Signika"/>
        </w:rPr>
      </w:pPr>
      <w:r w:rsidRPr="00AF416C">
        <w:rPr>
          <w:rFonts w:ascii="Signika" w:hAnsi="Signika"/>
        </w:rPr>
        <w:t>- možno je obročno plačilo in sicer do največ 24 obrokov:</w:t>
      </w:r>
      <w:r w:rsidRPr="00AF416C">
        <w:rPr>
          <w:rFonts w:ascii="Signika" w:hAnsi="Signika"/>
        </w:rPr>
        <w:tab/>
      </w:r>
      <w:r w:rsidR="00D16251">
        <w:rPr>
          <w:rFonts w:ascii="Courier New" w:hAnsi="Courier New" w:cs="Courier New"/>
        </w:rPr>
        <w:t>_________</w:t>
      </w:r>
    </w:p>
    <w:p w:rsidR="00AF416C" w:rsidRPr="00AF416C" w:rsidRDefault="00AF416C" w:rsidP="00AF416C">
      <w:pPr>
        <w:spacing w:after="0" w:line="240" w:lineRule="auto"/>
        <w:rPr>
          <w:rFonts w:ascii="Signika" w:hAnsi="Signika"/>
        </w:rPr>
      </w:pPr>
      <w:r w:rsidRPr="00AF416C">
        <w:rPr>
          <w:rFonts w:ascii="Signika" w:hAnsi="Signika"/>
          <w:b/>
          <w:sz w:val="18"/>
          <w:szCs w:val="18"/>
        </w:rPr>
        <w:t>(na črto napišite želeno število obrokov!)</w:t>
      </w:r>
    </w:p>
    <w:p w:rsidR="00AF416C" w:rsidRPr="00AF416C" w:rsidRDefault="00AF416C" w:rsidP="00AF416C">
      <w:pPr>
        <w:spacing w:after="0" w:line="240" w:lineRule="auto"/>
        <w:rPr>
          <w:rFonts w:ascii="Signika" w:hAnsi="Signika"/>
        </w:rPr>
      </w:pPr>
    </w:p>
    <w:p w:rsidR="00AF416C" w:rsidRPr="00AF416C" w:rsidRDefault="00AF416C" w:rsidP="00AF416C">
      <w:pPr>
        <w:tabs>
          <w:tab w:val="left" w:pos="3060"/>
          <w:tab w:val="left" w:pos="5220"/>
        </w:tabs>
        <w:spacing w:after="0" w:line="240" w:lineRule="auto"/>
        <w:rPr>
          <w:rFonts w:ascii="Signika" w:hAnsi="Signika"/>
        </w:rPr>
      </w:pPr>
      <w:r w:rsidRPr="00AF416C">
        <w:rPr>
          <w:rFonts w:ascii="Signika" w:hAnsi="Signika"/>
        </w:rPr>
        <w:tab/>
        <w:t>ŽIG</w:t>
      </w:r>
      <w:r>
        <w:rPr>
          <w:rFonts w:ascii="Signika" w:hAnsi="Signika"/>
        </w:rPr>
        <w:tab/>
        <w:t>____________________________</w:t>
      </w:r>
    </w:p>
    <w:p w:rsidR="00AF416C" w:rsidRPr="00AF416C" w:rsidRDefault="00AF416C" w:rsidP="00AF416C">
      <w:pPr>
        <w:tabs>
          <w:tab w:val="left" w:pos="2700"/>
          <w:tab w:val="left" w:pos="6379"/>
        </w:tabs>
        <w:spacing w:after="0" w:line="240" w:lineRule="auto"/>
        <w:rPr>
          <w:rFonts w:ascii="Signika" w:hAnsi="Signika"/>
        </w:rPr>
      </w:pPr>
      <w:r w:rsidRPr="00AF416C">
        <w:rPr>
          <w:rFonts w:ascii="Signika" w:hAnsi="Signika"/>
        </w:rPr>
        <w:tab/>
      </w:r>
      <w:r w:rsidRPr="00AF416C">
        <w:rPr>
          <w:rFonts w:ascii="Signika" w:hAnsi="Signika"/>
          <w:sz w:val="18"/>
          <w:szCs w:val="18"/>
        </w:rPr>
        <w:t>(za pravne osebe</w:t>
      </w:r>
      <w:r w:rsidRPr="00AF416C">
        <w:rPr>
          <w:rFonts w:ascii="Signika" w:hAnsi="Signika"/>
        </w:rPr>
        <w:t>)</w:t>
      </w:r>
      <w:r w:rsidRPr="00AF416C">
        <w:rPr>
          <w:rFonts w:ascii="Signika" w:hAnsi="Signika"/>
        </w:rPr>
        <w:tab/>
      </w:r>
      <w:r w:rsidRPr="00AF416C">
        <w:rPr>
          <w:rFonts w:ascii="Signika" w:hAnsi="Signika"/>
          <w:sz w:val="18"/>
          <w:szCs w:val="18"/>
        </w:rPr>
        <w:t>(podpis lastnika)</w:t>
      </w:r>
    </w:p>
    <w:p w:rsidR="00AF416C" w:rsidRPr="00AF416C" w:rsidRDefault="00AF416C" w:rsidP="00AF416C">
      <w:pPr>
        <w:tabs>
          <w:tab w:val="left" w:pos="2835"/>
          <w:tab w:val="left" w:pos="6096"/>
        </w:tabs>
        <w:spacing w:after="0" w:line="240" w:lineRule="auto"/>
        <w:rPr>
          <w:rFonts w:ascii="Signika" w:eastAsiaTheme="minorHAnsi" w:hAnsi="Signika"/>
          <w:lang w:eastAsia="en-US"/>
        </w:rPr>
      </w:pPr>
    </w:p>
    <w:p w:rsidR="00AF416C" w:rsidRPr="00AF416C" w:rsidRDefault="00AF416C" w:rsidP="00AF416C">
      <w:pPr>
        <w:tabs>
          <w:tab w:val="left" w:pos="2835"/>
          <w:tab w:val="left" w:pos="6096"/>
        </w:tabs>
        <w:spacing w:after="0" w:line="240" w:lineRule="auto"/>
        <w:rPr>
          <w:rFonts w:ascii="Signika" w:hAnsi="Signika"/>
        </w:rPr>
      </w:pPr>
      <w:r w:rsidRPr="00AF416C">
        <w:rPr>
          <w:rFonts w:ascii="Signika" w:hAnsi="Signika" w:cstheme="minorBidi"/>
          <w:noProof/>
        </w:rPr>
        <mc:AlternateContent>
          <mc:Choice Requires="wps">
            <w:drawing>
              <wp:anchor distT="0" distB="0" distL="114300" distR="114300" simplePos="0" relativeHeight="251658240" behindDoc="0" locked="0" layoutInCell="1" allowOverlap="1">
                <wp:simplePos x="0" y="0"/>
                <wp:positionH relativeFrom="column">
                  <wp:posOffset>-427990</wp:posOffset>
                </wp:positionH>
                <wp:positionV relativeFrom="paragraph">
                  <wp:posOffset>73660</wp:posOffset>
                </wp:positionV>
                <wp:extent cx="6612255" cy="0"/>
                <wp:effectExtent l="0" t="19050" r="36195" b="19050"/>
                <wp:wrapNone/>
                <wp:docPr id="1" name="Raven povezovalnik 1"/>
                <wp:cNvGraphicFramePr/>
                <a:graphic xmlns:a="http://schemas.openxmlformats.org/drawingml/2006/main">
                  <a:graphicData uri="http://schemas.microsoft.com/office/word/2010/wordprocessingShape">
                    <wps:wsp>
                      <wps:cNvCnPr/>
                      <wps:spPr>
                        <a:xfrm>
                          <a:off x="0" y="0"/>
                          <a:ext cx="661225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8DA05" id="Raven povezovalnik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pt,5.8pt" to="486.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" strokecolor="black [3213]" strokeweight="3pt">
                <v:stroke joinstyle="miter"/>
              </v:line>
            </w:pict>
          </mc:Fallback>
        </mc:AlternateContent>
      </w:r>
    </w:p>
    <w:p w:rsidR="00AF416C" w:rsidRPr="00AF416C" w:rsidRDefault="00AF416C" w:rsidP="00AF416C">
      <w:pPr>
        <w:tabs>
          <w:tab w:val="left" w:pos="2835"/>
          <w:tab w:val="left" w:pos="6096"/>
        </w:tabs>
        <w:spacing w:after="0" w:line="240" w:lineRule="auto"/>
        <w:rPr>
          <w:rFonts w:ascii="Signika" w:hAnsi="Signika"/>
          <w:b/>
          <w:sz w:val="18"/>
          <w:szCs w:val="18"/>
        </w:rPr>
      </w:pPr>
    </w:p>
    <w:p w:rsidR="00AF416C" w:rsidRPr="00AF416C" w:rsidRDefault="00AF416C" w:rsidP="00AF416C">
      <w:pPr>
        <w:tabs>
          <w:tab w:val="left" w:pos="2835"/>
          <w:tab w:val="left" w:pos="6096"/>
        </w:tabs>
        <w:spacing w:after="0" w:line="240" w:lineRule="auto"/>
        <w:rPr>
          <w:rFonts w:ascii="Signika" w:hAnsi="Signika"/>
          <w:b/>
        </w:rPr>
      </w:pPr>
      <w:r w:rsidRPr="00AF416C">
        <w:rPr>
          <w:rFonts w:ascii="Signika" w:hAnsi="Signika"/>
          <w:b/>
        </w:rPr>
        <w:t>IZPOLNI SAMO V PRIMERU  SKUPNEGA PREDSTAVNIKA (izpolni se tudi del o podatkih stavbe, ki se priključuje na kanalizacijsko omrežje)</w:t>
      </w:r>
    </w:p>
    <w:p w:rsidR="00AF416C" w:rsidRPr="00AF416C" w:rsidRDefault="00AF416C" w:rsidP="00AF416C">
      <w:pPr>
        <w:tabs>
          <w:tab w:val="left" w:pos="2835"/>
          <w:tab w:val="left" w:pos="6096"/>
        </w:tabs>
        <w:spacing w:after="0" w:line="240" w:lineRule="auto"/>
        <w:rPr>
          <w:rFonts w:ascii="Signika" w:hAnsi="Signika"/>
        </w:rPr>
      </w:pPr>
    </w:p>
    <w:p w:rsidR="00AF416C" w:rsidRPr="00AF416C" w:rsidRDefault="00AF416C" w:rsidP="00AF416C">
      <w:pPr>
        <w:tabs>
          <w:tab w:val="left" w:pos="2835"/>
          <w:tab w:val="left" w:pos="6096"/>
        </w:tabs>
        <w:spacing w:after="0" w:line="240" w:lineRule="auto"/>
        <w:rPr>
          <w:rFonts w:ascii="Signika" w:hAnsi="Signika"/>
        </w:rPr>
      </w:pPr>
      <w:r w:rsidRPr="00AF416C">
        <w:rPr>
          <w:rFonts w:ascii="Signika" w:hAnsi="Signika"/>
          <w:b/>
          <w:u w:val="single"/>
        </w:rPr>
        <w:t>Objekti se morajo priključiti na komunalno omrežje</w:t>
      </w:r>
      <w:r w:rsidRPr="00AF416C">
        <w:rPr>
          <w:rFonts w:ascii="Signika" w:hAnsi="Signika"/>
        </w:rPr>
        <w:t xml:space="preserve">. Plačilo komunalnega prispevka je obveznost lastnika objekta, ki se priključuje na komunalno omrežje . V različnih primerih (več lastnikov, solastniki živijo v tujini ipd.) pa lahko </w:t>
      </w:r>
      <w:r w:rsidRPr="00AF416C">
        <w:rPr>
          <w:rFonts w:ascii="Signika" w:hAnsi="Signika"/>
          <w:u w:val="single"/>
        </w:rPr>
        <w:t>eden izmed lastnikov prevzame nase obveznost plačila komunalnega prispevka</w:t>
      </w:r>
      <w:r w:rsidRPr="00AF416C">
        <w:rPr>
          <w:rFonts w:ascii="Signika" w:hAnsi="Signika"/>
        </w:rPr>
        <w:t xml:space="preserve"> in postane skupni predstavnik lastnikov objekta.</w:t>
      </w:r>
    </w:p>
    <w:p w:rsidR="00AF416C" w:rsidRPr="00AF416C" w:rsidRDefault="00AF416C" w:rsidP="00AF416C">
      <w:pPr>
        <w:tabs>
          <w:tab w:val="left" w:pos="2835"/>
          <w:tab w:val="left" w:pos="6096"/>
        </w:tabs>
        <w:spacing w:after="0" w:line="240" w:lineRule="auto"/>
        <w:rPr>
          <w:rFonts w:ascii="Signika" w:hAnsi="Signika"/>
        </w:rPr>
      </w:pPr>
    </w:p>
    <w:p w:rsidR="00AF416C" w:rsidRPr="00AF416C" w:rsidRDefault="00AF416C" w:rsidP="00AF416C">
      <w:pPr>
        <w:tabs>
          <w:tab w:val="left" w:pos="2835"/>
          <w:tab w:val="left" w:pos="6096"/>
        </w:tabs>
        <w:spacing w:after="0" w:line="240" w:lineRule="auto"/>
        <w:rPr>
          <w:rFonts w:ascii="Signika" w:hAnsi="Signika"/>
        </w:rPr>
      </w:pPr>
    </w:p>
    <w:p w:rsidR="00AF416C" w:rsidRPr="00AF416C" w:rsidRDefault="00AF416C" w:rsidP="00AF416C">
      <w:pPr>
        <w:tabs>
          <w:tab w:val="left" w:pos="1620"/>
        </w:tabs>
        <w:spacing w:after="0" w:line="240" w:lineRule="auto"/>
        <w:ind w:right="2052"/>
        <w:rPr>
          <w:rFonts w:ascii="Signika" w:hAnsi="Signika"/>
        </w:rPr>
      </w:pPr>
      <w:r w:rsidRPr="00AF416C">
        <w:rPr>
          <w:rFonts w:ascii="Signika" w:hAnsi="Signika"/>
        </w:rPr>
        <w:t>Skupni predstavnik:</w:t>
      </w:r>
      <w:r w:rsidR="00D16251">
        <w:rPr>
          <w:rFonts w:ascii="Signika" w:hAnsi="Signika"/>
        </w:rPr>
        <w:t xml:space="preserve"> </w:t>
      </w:r>
      <w:r w:rsidR="00D16251">
        <w:rPr>
          <w:rFonts w:ascii="Courier New" w:hAnsi="Courier New" w:cs="Courier New"/>
        </w:rPr>
        <w:t>_________________________________</w:t>
      </w:r>
    </w:p>
    <w:p w:rsidR="00AF416C" w:rsidRPr="00AF416C" w:rsidRDefault="00D16251" w:rsidP="00D16251">
      <w:pPr>
        <w:tabs>
          <w:tab w:val="left" w:pos="2977"/>
        </w:tabs>
        <w:spacing w:after="0" w:line="240" w:lineRule="auto"/>
        <w:ind w:right="2052"/>
        <w:rPr>
          <w:rFonts w:ascii="Signika" w:hAnsi="Signika"/>
          <w:sz w:val="18"/>
          <w:szCs w:val="18"/>
        </w:rPr>
      </w:pPr>
      <w:r>
        <w:rPr>
          <w:rFonts w:ascii="Signika" w:hAnsi="Signika"/>
          <w:sz w:val="18"/>
          <w:szCs w:val="18"/>
        </w:rPr>
        <w:tab/>
      </w:r>
      <w:r w:rsidR="00AF416C" w:rsidRPr="00AF416C">
        <w:rPr>
          <w:rFonts w:ascii="Signika" w:hAnsi="Signika"/>
          <w:sz w:val="18"/>
          <w:szCs w:val="18"/>
        </w:rPr>
        <w:t>(ime in priimek)</w:t>
      </w:r>
    </w:p>
    <w:p w:rsidR="00AF416C" w:rsidRPr="00AF416C" w:rsidRDefault="00AF416C" w:rsidP="00AF416C">
      <w:pPr>
        <w:tabs>
          <w:tab w:val="left" w:pos="1620"/>
        </w:tabs>
        <w:spacing w:after="0" w:line="240" w:lineRule="auto"/>
        <w:ind w:right="72"/>
        <w:rPr>
          <w:rFonts w:ascii="Signika" w:hAnsi="Signika"/>
        </w:rPr>
      </w:pPr>
      <w:r w:rsidRPr="00AF416C">
        <w:rPr>
          <w:rFonts w:ascii="Signika" w:hAnsi="Signika"/>
        </w:rPr>
        <w:t>Naslov:</w:t>
      </w:r>
      <w:r w:rsidRPr="00AF416C">
        <w:rPr>
          <w:rFonts w:ascii="Signika" w:hAnsi="Signika"/>
        </w:rPr>
        <w:tab/>
      </w:r>
      <w:r w:rsidR="00D16251">
        <w:rPr>
          <w:rFonts w:ascii="Courier New" w:hAnsi="Courier New" w:cs="Courier New"/>
        </w:rPr>
        <w:t>____________________________________</w:t>
      </w:r>
      <w:bookmarkStart w:id="0" w:name="_GoBack"/>
      <w:bookmarkEnd w:id="0"/>
    </w:p>
    <w:p w:rsidR="00AF416C" w:rsidRPr="00AF416C" w:rsidRDefault="00AF416C" w:rsidP="00AF416C">
      <w:pPr>
        <w:tabs>
          <w:tab w:val="left" w:pos="1620"/>
        </w:tabs>
        <w:spacing w:after="0" w:line="240" w:lineRule="auto"/>
        <w:rPr>
          <w:rFonts w:ascii="Signika" w:hAnsi="Signika"/>
        </w:rPr>
      </w:pPr>
      <w:r w:rsidRPr="00AF416C">
        <w:rPr>
          <w:rFonts w:ascii="Signika" w:hAnsi="Signika"/>
        </w:rPr>
        <w:t>Telefon:</w:t>
      </w:r>
      <w:r w:rsidRPr="00AF416C">
        <w:rPr>
          <w:rFonts w:ascii="Signika" w:hAnsi="Signika"/>
        </w:rPr>
        <w:tab/>
      </w:r>
      <w:r w:rsidR="00D16251">
        <w:rPr>
          <w:rFonts w:ascii="Courier New" w:hAnsi="Courier New" w:cs="Courier New"/>
        </w:rPr>
        <w:t>____________________________________</w:t>
      </w:r>
    </w:p>
    <w:p w:rsidR="00AF416C" w:rsidRPr="00AF416C" w:rsidRDefault="00AF416C" w:rsidP="00AF416C">
      <w:pPr>
        <w:tabs>
          <w:tab w:val="left" w:pos="2835"/>
          <w:tab w:val="left" w:pos="6096"/>
        </w:tabs>
        <w:spacing w:after="0" w:line="240" w:lineRule="auto"/>
        <w:rPr>
          <w:rFonts w:ascii="Signika" w:hAnsi="Signika"/>
        </w:rPr>
      </w:pPr>
    </w:p>
    <w:p w:rsidR="00AF416C" w:rsidRPr="00AF416C" w:rsidRDefault="00AF416C" w:rsidP="00AF416C">
      <w:pPr>
        <w:tabs>
          <w:tab w:val="left" w:pos="3060"/>
          <w:tab w:val="left" w:pos="5220"/>
        </w:tabs>
        <w:spacing w:after="0" w:line="240" w:lineRule="auto"/>
        <w:rPr>
          <w:rFonts w:ascii="Signika" w:hAnsi="Signika"/>
        </w:rPr>
      </w:pPr>
      <w:r w:rsidRPr="00AF416C">
        <w:rPr>
          <w:rFonts w:ascii="Signika" w:hAnsi="Signika"/>
        </w:rPr>
        <w:tab/>
        <w:t>ŽIG</w:t>
      </w:r>
      <w:r w:rsidRPr="00AF416C">
        <w:rPr>
          <w:rFonts w:ascii="Signika" w:hAnsi="Signika"/>
        </w:rPr>
        <w:tab/>
      </w:r>
      <w:r>
        <w:rPr>
          <w:rFonts w:ascii="Signika" w:hAnsi="Signika"/>
        </w:rPr>
        <w:t>____________________________</w:t>
      </w:r>
    </w:p>
    <w:p w:rsidR="00AF416C" w:rsidRPr="00AF416C" w:rsidRDefault="00AF416C" w:rsidP="00AF416C">
      <w:pPr>
        <w:tabs>
          <w:tab w:val="left" w:pos="2700"/>
          <w:tab w:val="left" w:pos="5954"/>
        </w:tabs>
        <w:spacing w:after="0" w:line="240" w:lineRule="auto"/>
        <w:rPr>
          <w:rFonts w:ascii="Signika" w:eastAsiaTheme="minorHAnsi" w:hAnsi="Signika"/>
          <w:lang w:eastAsia="en-US"/>
        </w:rPr>
      </w:pPr>
      <w:r w:rsidRPr="00AF416C">
        <w:rPr>
          <w:rFonts w:ascii="Signika" w:hAnsi="Signika"/>
        </w:rPr>
        <w:tab/>
      </w:r>
      <w:r w:rsidRPr="00AF416C">
        <w:rPr>
          <w:rFonts w:ascii="Signika" w:hAnsi="Signika"/>
          <w:sz w:val="18"/>
          <w:szCs w:val="18"/>
        </w:rPr>
        <w:t>(za pravne osebe</w:t>
      </w:r>
      <w:r w:rsidRPr="00AF416C">
        <w:rPr>
          <w:rFonts w:ascii="Signika" w:hAnsi="Signika"/>
        </w:rPr>
        <w:t>)</w:t>
      </w:r>
      <w:r w:rsidRPr="00AF416C">
        <w:rPr>
          <w:rFonts w:ascii="Signika" w:hAnsi="Signika"/>
        </w:rPr>
        <w:tab/>
      </w:r>
      <w:r w:rsidRPr="00AF416C">
        <w:rPr>
          <w:rFonts w:ascii="Signika" w:hAnsi="Signika"/>
          <w:sz w:val="18"/>
          <w:szCs w:val="18"/>
        </w:rPr>
        <w:t>(podpis skupnega predstavnika)</w:t>
      </w:r>
    </w:p>
    <w:sectPr w:rsidR="00AF416C" w:rsidRPr="00AF416C" w:rsidSect="006B3E2C">
      <w:headerReference w:type="first" r:id="rId8"/>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06C" w:rsidRDefault="008D506C" w:rsidP="00583AC9">
      <w:pPr>
        <w:spacing w:after="0" w:line="240" w:lineRule="auto"/>
      </w:pPr>
      <w:r>
        <w:separator/>
      </w:r>
    </w:p>
  </w:endnote>
  <w:endnote w:type="continuationSeparator" w:id="0">
    <w:p w:rsidR="008D506C" w:rsidRDefault="008D506C"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gnika">
    <w:panose1 w:val="00000000000000000000"/>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06C" w:rsidRDefault="008D506C" w:rsidP="00583AC9">
      <w:pPr>
        <w:spacing w:after="0" w:line="240" w:lineRule="auto"/>
      </w:pPr>
      <w:r>
        <w:separator/>
      </w:r>
    </w:p>
  </w:footnote>
  <w:footnote w:type="continuationSeparator" w:id="0">
    <w:p w:rsidR="008D506C" w:rsidRDefault="008D506C"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75" w:rsidRDefault="007060F7" w:rsidP="00AB4DDE">
    <w:pPr>
      <w:pStyle w:val="Glava"/>
      <w:tabs>
        <w:tab w:val="clear" w:pos="4536"/>
        <w:tab w:val="clear" w:pos="9072"/>
      </w:tabs>
      <w:rPr>
        <w:rFonts w:ascii="Signika" w:hAnsi="Signika"/>
        <w:b/>
      </w:rPr>
    </w:pPr>
    <w:r>
      <w:rPr>
        <w:noProof/>
      </w:rPr>
      <w:drawing>
        <wp:anchor distT="0" distB="0" distL="114300" distR="114300" simplePos="0" relativeHeight="251659264" behindDoc="1" locked="0" layoutInCell="1" allowOverlap="1">
          <wp:simplePos x="0" y="0"/>
          <wp:positionH relativeFrom="column">
            <wp:posOffset>-718185</wp:posOffset>
          </wp:positionH>
          <wp:positionV relativeFrom="paragraph">
            <wp:posOffset>161925</wp:posOffset>
          </wp:positionV>
          <wp:extent cx="600075" cy="495300"/>
          <wp:effectExtent l="0" t="0" r="9525" b="0"/>
          <wp:wrapNone/>
          <wp:docPr id="4"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3395"/>
    </w:tblGrid>
    <w:tr w:rsidR="00EC1875" w:rsidTr="00EC1875">
      <w:tc>
        <w:tcPr>
          <w:tcW w:w="5211" w:type="dxa"/>
        </w:tcPr>
        <w:p w:rsidR="00EC1875" w:rsidRPr="00EC1875" w:rsidRDefault="00EC1875" w:rsidP="00EC1875">
          <w:pPr>
            <w:pStyle w:val="Glava"/>
            <w:tabs>
              <w:tab w:val="clear" w:pos="4536"/>
              <w:tab w:val="clear" w:pos="9072"/>
            </w:tabs>
            <w:rPr>
              <w:rFonts w:ascii="Signika" w:hAnsi="Signika"/>
              <w:b/>
            </w:rPr>
          </w:pPr>
          <w:r w:rsidRPr="00EC1875">
            <w:rPr>
              <w:rFonts w:ascii="Signika" w:hAnsi="Signika"/>
              <w:b/>
            </w:rPr>
            <w:t xml:space="preserve">MESTNA OBČINA KRANJ </w:t>
          </w:r>
        </w:p>
        <w:p w:rsidR="00EC1875" w:rsidRPr="00EC1875" w:rsidRDefault="00702359" w:rsidP="00EC1875">
          <w:pPr>
            <w:pStyle w:val="Glava"/>
            <w:tabs>
              <w:tab w:val="clear" w:pos="4536"/>
              <w:tab w:val="clear" w:pos="9072"/>
            </w:tabs>
            <w:rPr>
              <w:rFonts w:ascii="Signika" w:hAnsi="Signika"/>
            </w:rPr>
          </w:pPr>
          <w:r>
            <w:rPr>
              <w:rFonts w:ascii="Signika" w:hAnsi="Signika"/>
              <w:b/>
            </w:rPr>
            <w:t xml:space="preserve">Urad za </w:t>
          </w:r>
          <w:r w:rsidR="00B9187F">
            <w:rPr>
              <w:rFonts w:ascii="Signika" w:hAnsi="Signika"/>
              <w:b/>
            </w:rPr>
            <w:t>okolje in prostor</w:t>
          </w:r>
          <w:r>
            <w:rPr>
              <w:rFonts w:ascii="Signika" w:hAnsi="Signika"/>
              <w:b/>
            </w:rPr>
            <w:tab/>
          </w:r>
          <w:r>
            <w:rPr>
              <w:rFonts w:ascii="Signika" w:hAnsi="Signika"/>
              <w:b/>
            </w:rPr>
            <w:tab/>
          </w:r>
          <w:r>
            <w:rPr>
              <w:rFonts w:ascii="Signika" w:hAnsi="Signika"/>
              <w:b/>
            </w:rPr>
            <w:tab/>
          </w:r>
        </w:p>
        <w:p w:rsidR="00EC1875" w:rsidRDefault="00EC1875" w:rsidP="00EC1875">
          <w:pPr>
            <w:pStyle w:val="Glava"/>
            <w:tabs>
              <w:tab w:val="clear" w:pos="4536"/>
              <w:tab w:val="clear" w:pos="9072"/>
            </w:tabs>
            <w:rPr>
              <w:rFonts w:ascii="Signika" w:hAnsi="Signika"/>
              <w:b/>
            </w:rPr>
          </w:pPr>
          <w:r w:rsidRPr="00EC1875">
            <w:rPr>
              <w:rFonts w:ascii="Signika" w:hAnsi="Signika"/>
            </w:rPr>
            <w:t>Slovenski trg 1, 4000 Kranj</w:t>
          </w:r>
          <w:r>
            <w:rPr>
              <w:rFonts w:ascii="Signika" w:hAnsi="Signika"/>
            </w:rPr>
            <w:tab/>
          </w:r>
        </w:p>
      </w:tc>
      <w:tc>
        <w:tcPr>
          <w:tcW w:w="3433" w:type="dxa"/>
        </w:tcPr>
        <w:p w:rsidR="00EC1875" w:rsidRDefault="00EC1875" w:rsidP="00AB4DDE">
          <w:pPr>
            <w:pStyle w:val="Glava"/>
            <w:tabs>
              <w:tab w:val="clear" w:pos="4536"/>
              <w:tab w:val="clear" w:pos="9072"/>
            </w:tabs>
            <w:rPr>
              <w:rFonts w:ascii="Signika" w:hAnsi="Signika"/>
            </w:rPr>
          </w:pPr>
        </w:p>
        <w:p w:rsidR="00EC1875" w:rsidRPr="00EC1875" w:rsidRDefault="00EC1875" w:rsidP="00AB4DDE">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T: 04 237 3</w:t>
          </w:r>
          <w:r w:rsidR="00B9187F">
            <w:rPr>
              <w:rFonts w:ascii="Signika" w:hAnsi="Signika"/>
              <w:sz w:val="18"/>
              <w:szCs w:val="18"/>
            </w:rPr>
            <w:t>3 76</w:t>
          </w:r>
          <w:r w:rsidRPr="00EC1875">
            <w:rPr>
              <w:rFonts w:ascii="Signika" w:hAnsi="Signika"/>
              <w:sz w:val="18"/>
              <w:szCs w:val="18"/>
            </w:rPr>
            <w:t xml:space="preserve"> </w:t>
          </w:r>
        </w:p>
        <w:p w:rsidR="00EC1875" w:rsidRPr="00EC1875" w:rsidRDefault="00EC1875" w:rsidP="00AB4DDE">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F: 04 237 31 </w:t>
          </w:r>
          <w:r w:rsidR="00B9187F">
            <w:rPr>
              <w:rFonts w:ascii="Signika" w:hAnsi="Signika"/>
              <w:sz w:val="18"/>
              <w:szCs w:val="18"/>
            </w:rPr>
            <w:t>23</w:t>
          </w:r>
        </w:p>
        <w:p w:rsidR="00EC1875" w:rsidRPr="00EC1875" w:rsidRDefault="00EC1875" w:rsidP="00AB4DDE">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E: </w:t>
          </w:r>
          <w:r w:rsidR="00975394">
            <w:rPr>
              <w:rFonts w:ascii="Signika" w:hAnsi="Signika"/>
              <w:sz w:val="18"/>
              <w:szCs w:val="18"/>
            </w:rPr>
            <w:t>obcina.kranj</w:t>
          </w:r>
          <w:r w:rsidRPr="00EC1875">
            <w:rPr>
              <w:rFonts w:ascii="Signika" w:hAnsi="Signika"/>
              <w:sz w:val="18"/>
              <w:szCs w:val="18"/>
            </w:rPr>
            <w:t>@kranj.si</w:t>
          </w:r>
        </w:p>
        <w:p w:rsidR="00EC1875" w:rsidRDefault="00EC1875" w:rsidP="00AB4DDE">
          <w:pPr>
            <w:pStyle w:val="Glava"/>
            <w:tabs>
              <w:tab w:val="clear" w:pos="4536"/>
              <w:tab w:val="clear" w:pos="9072"/>
            </w:tabs>
            <w:rPr>
              <w:rFonts w:ascii="Signika" w:hAnsi="Signika"/>
              <w:b/>
            </w:rPr>
          </w:pPr>
          <w:r w:rsidRPr="00EC1875">
            <w:rPr>
              <w:rFonts w:ascii="Signika" w:hAnsi="Signika"/>
              <w:color w:val="000000"/>
              <w:sz w:val="18"/>
              <w:szCs w:val="18"/>
            </w:rPr>
            <w:t>•</w:t>
          </w:r>
          <w:r w:rsidRPr="00EC1875">
            <w:rPr>
              <w:rFonts w:ascii="Signika" w:hAnsi="Signika"/>
              <w:sz w:val="18"/>
              <w:szCs w:val="18"/>
            </w:rPr>
            <w:t xml:space="preserve"> S: www.Kranj.si</w:t>
          </w:r>
        </w:p>
      </w:tc>
    </w:tr>
  </w:tbl>
  <w:p w:rsidR="00AB4DDE" w:rsidRPr="00EC1875" w:rsidRDefault="00EC1875" w:rsidP="00EC1875">
    <w:pPr>
      <w:pStyle w:val="Glava"/>
      <w:tabs>
        <w:tab w:val="clear" w:pos="4536"/>
        <w:tab w:val="clear" w:pos="9072"/>
      </w:tabs>
      <w:rPr>
        <w:rFonts w:ascii="Signika" w:hAnsi="Signik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E0323"/>
    <w:rsid w:val="00130D1C"/>
    <w:rsid w:val="00140D2A"/>
    <w:rsid w:val="00166619"/>
    <w:rsid w:val="001A57A4"/>
    <w:rsid w:val="001A6BF4"/>
    <w:rsid w:val="001D6133"/>
    <w:rsid w:val="00205EB0"/>
    <w:rsid w:val="00292D76"/>
    <w:rsid w:val="00321596"/>
    <w:rsid w:val="00323CC4"/>
    <w:rsid w:val="00360E7E"/>
    <w:rsid w:val="00364C3B"/>
    <w:rsid w:val="003A0ED1"/>
    <w:rsid w:val="003B5769"/>
    <w:rsid w:val="003F3831"/>
    <w:rsid w:val="00416F77"/>
    <w:rsid w:val="00472FD1"/>
    <w:rsid w:val="004D28CD"/>
    <w:rsid w:val="00527681"/>
    <w:rsid w:val="005439C9"/>
    <w:rsid w:val="005617E5"/>
    <w:rsid w:val="00583AC9"/>
    <w:rsid w:val="005A35D5"/>
    <w:rsid w:val="005C1BD4"/>
    <w:rsid w:val="00634512"/>
    <w:rsid w:val="0063463F"/>
    <w:rsid w:val="006359BA"/>
    <w:rsid w:val="00671493"/>
    <w:rsid w:val="006941DC"/>
    <w:rsid w:val="006B3E2C"/>
    <w:rsid w:val="00702359"/>
    <w:rsid w:val="007060F7"/>
    <w:rsid w:val="00741A0C"/>
    <w:rsid w:val="007720AC"/>
    <w:rsid w:val="007E6325"/>
    <w:rsid w:val="00811C41"/>
    <w:rsid w:val="0086583C"/>
    <w:rsid w:val="008A50B0"/>
    <w:rsid w:val="008D506C"/>
    <w:rsid w:val="00927C79"/>
    <w:rsid w:val="00975394"/>
    <w:rsid w:val="009821ED"/>
    <w:rsid w:val="009C244A"/>
    <w:rsid w:val="009C7C1A"/>
    <w:rsid w:val="00A11E4D"/>
    <w:rsid w:val="00A3186F"/>
    <w:rsid w:val="00A46E30"/>
    <w:rsid w:val="00AB4DDE"/>
    <w:rsid w:val="00AC2412"/>
    <w:rsid w:val="00AF1ABE"/>
    <w:rsid w:val="00AF416C"/>
    <w:rsid w:val="00B0380A"/>
    <w:rsid w:val="00B30E87"/>
    <w:rsid w:val="00B83F49"/>
    <w:rsid w:val="00B9187F"/>
    <w:rsid w:val="00BB558C"/>
    <w:rsid w:val="00BD2C03"/>
    <w:rsid w:val="00C04D0E"/>
    <w:rsid w:val="00C33BD0"/>
    <w:rsid w:val="00D124D6"/>
    <w:rsid w:val="00D16251"/>
    <w:rsid w:val="00DA2068"/>
    <w:rsid w:val="00DB09D9"/>
    <w:rsid w:val="00E272DC"/>
    <w:rsid w:val="00E64C4C"/>
    <w:rsid w:val="00EC1875"/>
    <w:rsid w:val="00EC65AB"/>
    <w:rsid w:val="00ED612A"/>
    <w:rsid w:val="00F44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otokol%20in%20stiki%20z%20javnostjo\Glave\Urad%20direktor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1666B-88D6-49FD-95E5-77B01E67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Urad direktorja</Template>
  <TotalTime>2</TotalTime>
  <Pages>1</Pages>
  <Words>225</Words>
  <Characters>1283</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Sanja Kožman</cp:lastModifiedBy>
  <cp:revision>3</cp:revision>
  <cp:lastPrinted>2015-03-11T09:54:00Z</cp:lastPrinted>
  <dcterms:created xsi:type="dcterms:W3CDTF">2015-03-31T11:12:00Z</dcterms:created>
  <dcterms:modified xsi:type="dcterms:W3CDTF">2015-03-31T11:53:00Z</dcterms:modified>
</cp:coreProperties>
</file>