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A5" w:rsidRPr="00E836E8" w:rsidRDefault="005E29A5" w:rsidP="005E29A5">
      <w:pPr>
        <w:jc w:val="both"/>
      </w:pPr>
      <w:r w:rsidRPr="00E836E8">
        <w:t>VLAGATELJ (naziv pravne osebe):</w:t>
      </w:r>
      <w:r w:rsidRPr="00E836E8">
        <w:tab/>
        <w:t>_________________________________________</w:t>
      </w:r>
    </w:p>
    <w:p w:rsidR="005E29A5" w:rsidRPr="00E836E8" w:rsidRDefault="005E29A5" w:rsidP="005E29A5">
      <w:pPr>
        <w:jc w:val="both"/>
      </w:pPr>
      <w:r w:rsidRPr="00E836E8">
        <w:t>NASLOV oz. SEDEŽ:</w:t>
      </w:r>
      <w:r w:rsidRPr="00E836E8">
        <w:tab/>
        <w:t>_____________________________________________________</w:t>
      </w:r>
    </w:p>
    <w:p w:rsidR="005E29A5" w:rsidRPr="00E836E8" w:rsidRDefault="005E29A5" w:rsidP="005E29A5">
      <w:pPr>
        <w:jc w:val="both"/>
      </w:pPr>
      <w:r w:rsidRPr="00E836E8">
        <w:t>TELEFON:</w:t>
      </w:r>
      <w:r w:rsidRPr="00E836E8">
        <w:tab/>
      </w:r>
      <w:r w:rsidRPr="00E836E8">
        <w:tab/>
        <w:t>_____________________________________________________</w:t>
      </w:r>
    </w:p>
    <w:p w:rsidR="005E29A5" w:rsidRPr="00E836E8" w:rsidRDefault="005E29A5" w:rsidP="005E29A5">
      <w:pPr>
        <w:jc w:val="both"/>
      </w:pPr>
      <w:r w:rsidRPr="00E836E8">
        <w:t>E-MAIL</w:t>
      </w:r>
      <w:r w:rsidRPr="00E836E8">
        <w:tab/>
        <w:t>:</w:t>
      </w:r>
      <w:r w:rsidRPr="00E836E8">
        <w:tab/>
      </w:r>
      <w:r w:rsidRPr="00E836E8">
        <w:tab/>
        <w:t>_____________________________________________________</w:t>
      </w:r>
    </w:p>
    <w:p w:rsidR="00C57999" w:rsidRPr="001D1673" w:rsidRDefault="00C57999" w:rsidP="00C57999">
      <w:pPr>
        <w:rPr>
          <w:b/>
          <w:sz w:val="10"/>
        </w:rPr>
      </w:pPr>
    </w:p>
    <w:p w:rsidR="00C57999" w:rsidRPr="00C57999" w:rsidRDefault="00C57999" w:rsidP="00E14615">
      <w:pPr>
        <w:jc w:val="center"/>
        <w:rPr>
          <w:b/>
          <w:sz w:val="24"/>
          <w:u w:val="single"/>
        </w:rPr>
      </w:pPr>
      <w:r w:rsidRPr="00C57999">
        <w:rPr>
          <w:b/>
          <w:sz w:val="24"/>
          <w:u w:val="single"/>
        </w:rPr>
        <w:t xml:space="preserve">VLOGA ZA IZDAJO DOVOLJENJA ZA </w:t>
      </w:r>
      <w:r w:rsidR="00182C96">
        <w:rPr>
          <w:b/>
          <w:sz w:val="24"/>
          <w:u w:val="single"/>
        </w:rPr>
        <w:t xml:space="preserve">OPRAVLJANJE AVTOTAKSI </w:t>
      </w:r>
      <w:r w:rsidR="00E14615">
        <w:rPr>
          <w:b/>
          <w:sz w:val="24"/>
          <w:u w:val="single"/>
        </w:rPr>
        <w:t>DEJAVNOSTI</w:t>
      </w:r>
    </w:p>
    <w:p w:rsidR="00E14615" w:rsidRPr="00E14615" w:rsidRDefault="00E14615" w:rsidP="00C11671">
      <w:pPr>
        <w:spacing w:before="240" w:after="0"/>
        <w:rPr>
          <w:sz w:val="6"/>
        </w:rPr>
      </w:pPr>
    </w:p>
    <w:p w:rsidR="005E29A5" w:rsidRPr="00E836E8" w:rsidRDefault="005E29A5" w:rsidP="005E29A5">
      <w:pPr>
        <w:spacing w:before="240" w:after="0"/>
        <w:jc w:val="both"/>
      </w:pPr>
      <w:r w:rsidRPr="00E836E8">
        <w:t>Avtotaksi prevoze bomo opravljali z naslednjimi vozili:</w:t>
      </w:r>
    </w:p>
    <w:p w:rsidR="005E29A5" w:rsidRPr="00E836E8" w:rsidRDefault="005E29A5" w:rsidP="005E29A5">
      <w:pPr>
        <w:spacing w:before="240" w:after="0"/>
        <w:jc w:val="both"/>
        <w:rPr>
          <w:b/>
        </w:rPr>
      </w:pPr>
      <w:r w:rsidRPr="00E836E8">
        <w:tab/>
        <w:t xml:space="preserve">     </w:t>
      </w:r>
      <w:r w:rsidRPr="00E836E8">
        <w:rPr>
          <w:b/>
        </w:rPr>
        <w:t xml:space="preserve">reg. oznaka </w:t>
      </w:r>
      <w:r w:rsidRPr="00E836E8">
        <w:rPr>
          <w:b/>
        </w:rPr>
        <w:tab/>
        <w:t xml:space="preserve">    </w:t>
      </w:r>
      <w:r w:rsidRPr="00E836E8">
        <w:rPr>
          <w:b/>
        </w:rPr>
        <w:tab/>
        <w:t>znamka vozila</w:t>
      </w:r>
      <w:r w:rsidRPr="00E836E8">
        <w:rPr>
          <w:b/>
        </w:rPr>
        <w:tab/>
      </w:r>
      <w:r w:rsidRPr="00E836E8">
        <w:rPr>
          <w:b/>
        </w:rPr>
        <w:tab/>
        <w:t xml:space="preserve">     tip vozila</w:t>
      </w:r>
      <w:r w:rsidRPr="00E836E8">
        <w:rPr>
          <w:b/>
        </w:rPr>
        <w:tab/>
      </w:r>
    </w:p>
    <w:p w:rsidR="005E29A5" w:rsidRPr="00E836E8" w:rsidRDefault="005E29A5" w:rsidP="005E29A5">
      <w:pPr>
        <w:spacing w:after="0"/>
        <w:jc w:val="both"/>
        <w:rPr>
          <w:b/>
        </w:rPr>
      </w:pPr>
    </w:p>
    <w:p w:rsidR="005E29A5" w:rsidRPr="00E836E8" w:rsidRDefault="005E29A5" w:rsidP="005E29A5">
      <w:pPr>
        <w:pStyle w:val="Odstavekseznama"/>
        <w:numPr>
          <w:ilvl w:val="0"/>
          <w:numId w:val="31"/>
        </w:numPr>
        <w:spacing w:after="0"/>
        <w:jc w:val="both"/>
      </w:pPr>
      <w:r w:rsidRPr="00E836E8">
        <w:t xml:space="preserve">     ____________</w:t>
      </w:r>
      <w:r w:rsidRPr="00E836E8">
        <w:tab/>
        <w:t xml:space="preserve">     ________________</w:t>
      </w:r>
      <w:r w:rsidRPr="00E836E8">
        <w:tab/>
        <w:t xml:space="preserve"> _______________________</w:t>
      </w:r>
    </w:p>
    <w:p w:rsidR="005E29A5" w:rsidRPr="00E836E8" w:rsidRDefault="005E29A5" w:rsidP="005E29A5">
      <w:pPr>
        <w:pStyle w:val="Odstavekseznama"/>
        <w:spacing w:after="0"/>
        <w:jc w:val="both"/>
      </w:pPr>
    </w:p>
    <w:p w:rsidR="005E29A5" w:rsidRPr="00E836E8" w:rsidRDefault="005E29A5" w:rsidP="005E29A5">
      <w:pPr>
        <w:pStyle w:val="Odstavekseznama"/>
        <w:numPr>
          <w:ilvl w:val="0"/>
          <w:numId w:val="31"/>
        </w:numPr>
        <w:spacing w:after="0"/>
        <w:jc w:val="both"/>
      </w:pPr>
      <w:r w:rsidRPr="00E836E8">
        <w:t xml:space="preserve">     ____________</w:t>
      </w:r>
      <w:r w:rsidRPr="00E836E8">
        <w:tab/>
        <w:t xml:space="preserve">     ________________</w:t>
      </w:r>
      <w:r w:rsidRPr="00E836E8">
        <w:tab/>
        <w:t xml:space="preserve"> _______________________</w:t>
      </w:r>
    </w:p>
    <w:p w:rsidR="005E29A5" w:rsidRPr="00E836E8" w:rsidRDefault="005E29A5" w:rsidP="005E29A5">
      <w:pPr>
        <w:pStyle w:val="Odstavekseznama"/>
        <w:spacing w:after="0"/>
        <w:jc w:val="both"/>
      </w:pPr>
    </w:p>
    <w:p w:rsidR="005E29A5" w:rsidRPr="00E836E8" w:rsidRDefault="005E29A5" w:rsidP="005E29A5">
      <w:pPr>
        <w:pStyle w:val="Odstavekseznama"/>
        <w:numPr>
          <w:ilvl w:val="0"/>
          <w:numId w:val="31"/>
        </w:numPr>
        <w:spacing w:after="0"/>
        <w:jc w:val="both"/>
      </w:pPr>
      <w:r w:rsidRPr="00E836E8">
        <w:t xml:space="preserve">     ____________</w:t>
      </w:r>
      <w:r w:rsidRPr="00E836E8">
        <w:tab/>
        <w:t xml:space="preserve">     ________________</w:t>
      </w:r>
      <w:r w:rsidRPr="00E836E8">
        <w:tab/>
        <w:t xml:space="preserve"> _______________________</w:t>
      </w:r>
    </w:p>
    <w:p w:rsidR="005E29A5" w:rsidRPr="00E836E8" w:rsidRDefault="005E29A5" w:rsidP="005E29A5">
      <w:pPr>
        <w:pStyle w:val="Odstavekseznama"/>
        <w:spacing w:after="0"/>
        <w:jc w:val="both"/>
      </w:pPr>
    </w:p>
    <w:p w:rsidR="005E29A5" w:rsidRPr="00E836E8" w:rsidRDefault="005E29A5" w:rsidP="005E29A5">
      <w:pPr>
        <w:pStyle w:val="Odstavekseznama"/>
        <w:numPr>
          <w:ilvl w:val="0"/>
          <w:numId w:val="31"/>
        </w:numPr>
        <w:spacing w:after="0"/>
        <w:jc w:val="both"/>
      </w:pPr>
      <w:r w:rsidRPr="00E836E8">
        <w:t xml:space="preserve">     ____________</w:t>
      </w:r>
      <w:r w:rsidRPr="00E836E8">
        <w:tab/>
        <w:t xml:space="preserve">     ________________</w:t>
      </w:r>
      <w:r w:rsidRPr="00E836E8">
        <w:tab/>
        <w:t xml:space="preserve"> _______________________</w:t>
      </w:r>
    </w:p>
    <w:p w:rsidR="005E29A5" w:rsidRPr="00E836E8" w:rsidRDefault="005E29A5" w:rsidP="005E29A5">
      <w:pPr>
        <w:pStyle w:val="Odstavekseznama"/>
        <w:spacing w:after="0"/>
        <w:jc w:val="both"/>
      </w:pPr>
    </w:p>
    <w:p w:rsidR="005E29A5" w:rsidRPr="00E836E8" w:rsidRDefault="005E29A5" w:rsidP="005E29A5">
      <w:pPr>
        <w:spacing w:after="0"/>
        <w:jc w:val="both"/>
      </w:pPr>
    </w:p>
    <w:p w:rsidR="005E29A5" w:rsidRPr="00E836E8" w:rsidRDefault="005E29A5" w:rsidP="005E29A5">
      <w:pPr>
        <w:spacing w:before="240" w:after="0"/>
        <w:jc w:val="both"/>
      </w:pPr>
      <w:r w:rsidRPr="00E836E8">
        <w:t>Avtotaksi prevoze bodo opravljali spodaj navedeni vozniki:</w:t>
      </w:r>
    </w:p>
    <w:p w:rsidR="005E29A5" w:rsidRPr="00E836E8" w:rsidRDefault="005E29A5" w:rsidP="005E29A5">
      <w:pPr>
        <w:spacing w:before="240" w:after="0"/>
        <w:jc w:val="both"/>
        <w:rPr>
          <w:b/>
        </w:rPr>
      </w:pPr>
      <w:r w:rsidRPr="00E836E8">
        <w:tab/>
        <w:t xml:space="preserve">     </w:t>
      </w:r>
      <w:r w:rsidRPr="00E836E8">
        <w:rPr>
          <w:b/>
        </w:rPr>
        <w:t xml:space="preserve">ime in priimek  </w:t>
      </w:r>
      <w:r w:rsidRPr="00E836E8">
        <w:rPr>
          <w:b/>
        </w:rPr>
        <w:tab/>
        <w:t xml:space="preserve">    </w:t>
      </w:r>
      <w:r w:rsidRPr="00E836E8">
        <w:rPr>
          <w:b/>
        </w:rPr>
        <w:tab/>
        <w:t xml:space="preserve">     </w:t>
      </w:r>
      <w:r w:rsidRPr="00E836E8">
        <w:rPr>
          <w:b/>
        </w:rPr>
        <w:tab/>
        <w:t xml:space="preserve">     datum rojstva</w:t>
      </w:r>
      <w:r w:rsidRPr="00E836E8">
        <w:rPr>
          <w:b/>
        </w:rPr>
        <w:tab/>
      </w:r>
    </w:p>
    <w:p w:rsidR="005E29A5" w:rsidRPr="00E836E8" w:rsidRDefault="005E29A5" w:rsidP="005E29A5">
      <w:pPr>
        <w:spacing w:after="0"/>
        <w:jc w:val="both"/>
        <w:rPr>
          <w:b/>
        </w:rPr>
      </w:pPr>
    </w:p>
    <w:p w:rsidR="005E29A5" w:rsidRPr="00E836E8" w:rsidRDefault="005E29A5" w:rsidP="005E29A5">
      <w:pPr>
        <w:pStyle w:val="Odstavekseznama"/>
        <w:numPr>
          <w:ilvl w:val="0"/>
          <w:numId w:val="32"/>
        </w:numPr>
        <w:spacing w:after="0"/>
        <w:jc w:val="both"/>
      </w:pPr>
      <w:r w:rsidRPr="00E836E8">
        <w:t xml:space="preserve">     ________________________</w:t>
      </w:r>
      <w:r w:rsidRPr="00E836E8">
        <w:tab/>
        <w:t xml:space="preserve">     ________________</w:t>
      </w:r>
      <w:r w:rsidRPr="00E836E8">
        <w:tab/>
      </w:r>
    </w:p>
    <w:p w:rsidR="005E29A5" w:rsidRPr="00E836E8" w:rsidRDefault="005E29A5" w:rsidP="005E29A5">
      <w:pPr>
        <w:pStyle w:val="Odstavekseznama"/>
        <w:spacing w:after="0"/>
        <w:jc w:val="both"/>
      </w:pPr>
    </w:p>
    <w:p w:rsidR="005E29A5" w:rsidRPr="00E836E8" w:rsidRDefault="005E29A5" w:rsidP="005E29A5">
      <w:pPr>
        <w:pStyle w:val="Odstavekseznama"/>
        <w:numPr>
          <w:ilvl w:val="0"/>
          <w:numId w:val="32"/>
        </w:numPr>
        <w:spacing w:after="0"/>
        <w:jc w:val="both"/>
      </w:pPr>
      <w:r w:rsidRPr="00E836E8">
        <w:t xml:space="preserve">     ________________________</w:t>
      </w:r>
      <w:r w:rsidRPr="00E836E8">
        <w:tab/>
        <w:t xml:space="preserve">     ________________</w:t>
      </w:r>
      <w:r w:rsidRPr="00E836E8">
        <w:tab/>
      </w:r>
    </w:p>
    <w:p w:rsidR="005E29A5" w:rsidRPr="00E836E8" w:rsidRDefault="005E29A5" w:rsidP="005E29A5">
      <w:pPr>
        <w:pStyle w:val="Odstavekseznama"/>
        <w:spacing w:after="0"/>
        <w:jc w:val="both"/>
      </w:pPr>
    </w:p>
    <w:p w:rsidR="005E29A5" w:rsidRPr="00E836E8" w:rsidRDefault="005E29A5" w:rsidP="005E29A5">
      <w:pPr>
        <w:pStyle w:val="Odstavekseznama"/>
        <w:numPr>
          <w:ilvl w:val="0"/>
          <w:numId w:val="32"/>
        </w:numPr>
        <w:spacing w:after="0"/>
        <w:jc w:val="both"/>
      </w:pPr>
      <w:r w:rsidRPr="00E836E8">
        <w:t xml:space="preserve">     ________________________</w:t>
      </w:r>
      <w:r w:rsidRPr="00E836E8">
        <w:tab/>
        <w:t xml:space="preserve">     ________________</w:t>
      </w:r>
      <w:r w:rsidRPr="00E836E8">
        <w:tab/>
      </w:r>
    </w:p>
    <w:p w:rsidR="005E29A5" w:rsidRPr="00E836E8" w:rsidRDefault="005E29A5" w:rsidP="005E29A5">
      <w:pPr>
        <w:pStyle w:val="Odstavekseznama"/>
        <w:spacing w:after="0"/>
        <w:jc w:val="both"/>
      </w:pPr>
    </w:p>
    <w:p w:rsidR="005E29A5" w:rsidRPr="00E836E8" w:rsidRDefault="005E29A5" w:rsidP="005E29A5">
      <w:pPr>
        <w:pStyle w:val="Odstavekseznama"/>
        <w:numPr>
          <w:ilvl w:val="0"/>
          <w:numId w:val="32"/>
        </w:numPr>
        <w:spacing w:after="0"/>
        <w:jc w:val="both"/>
      </w:pPr>
      <w:r w:rsidRPr="00E836E8">
        <w:t xml:space="preserve">     ________________________</w:t>
      </w:r>
      <w:r w:rsidRPr="00E836E8">
        <w:tab/>
        <w:t xml:space="preserve">     ________________</w:t>
      </w:r>
    </w:p>
    <w:p w:rsidR="005E29A5" w:rsidRPr="00E836E8" w:rsidRDefault="005E29A5" w:rsidP="005E29A5">
      <w:pPr>
        <w:pStyle w:val="Odstavekseznama"/>
        <w:spacing w:after="0"/>
        <w:jc w:val="both"/>
      </w:pPr>
    </w:p>
    <w:p w:rsidR="005E29A5" w:rsidRDefault="005E29A5" w:rsidP="00547C36">
      <w:pPr>
        <w:spacing w:before="240" w:after="0"/>
        <w:jc w:val="both"/>
        <w:rPr>
          <w:sz w:val="24"/>
        </w:rPr>
      </w:pPr>
    </w:p>
    <w:p w:rsidR="005E29A5" w:rsidRPr="00E836E8" w:rsidRDefault="005E29A5" w:rsidP="005E29A5">
      <w:pPr>
        <w:spacing w:before="240" w:after="0"/>
        <w:jc w:val="both"/>
      </w:pPr>
      <w:r w:rsidRPr="00E836E8">
        <w:lastRenderedPageBreak/>
        <w:t>Za opravljanje avto-taksi prevozov imam-o pridobljeno licenco z naslednjimi podatki:</w:t>
      </w:r>
    </w:p>
    <w:p w:rsidR="005E29A5" w:rsidRPr="00E836E8" w:rsidRDefault="005E29A5" w:rsidP="005E29A5">
      <w:pPr>
        <w:spacing w:before="240" w:after="0"/>
        <w:jc w:val="both"/>
        <w:rPr>
          <w:b/>
        </w:rPr>
      </w:pPr>
      <w:r w:rsidRPr="00E836E8">
        <w:t>IZDAJATELJ LICENCE (ustrezno obkroži):</w:t>
      </w:r>
      <w:r w:rsidRPr="00E836E8">
        <w:rPr>
          <w:b/>
        </w:rPr>
        <w:tab/>
      </w:r>
      <w:r w:rsidRPr="00E836E8">
        <w:rPr>
          <w:b/>
        </w:rPr>
        <w:tab/>
        <w:t>OZS</w:t>
      </w:r>
      <w:r w:rsidRPr="00E836E8">
        <w:rPr>
          <w:b/>
        </w:rPr>
        <w:tab/>
      </w:r>
      <w:r w:rsidRPr="00E836E8">
        <w:rPr>
          <w:b/>
        </w:rPr>
        <w:tab/>
        <w:t>GZS</w:t>
      </w:r>
      <w:r w:rsidRPr="00E836E8">
        <w:rPr>
          <w:b/>
        </w:rPr>
        <w:tab/>
      </w:r>
    </w:p>
    <w:p w:rsidR="005E29A5" w:rsidRPr="00E836E8" w:rsidRDefault="005E29A5" w:rsidP="005E29A5">
      <w:pPr>
        <w:spacing w:before="240" w:after="0"/>
        <w:jc w:val="both"/>
      </w:pPr>
      <w:r w:rsidRPr="00E836E8">
        <w:t>ŠTEVILKA LICENCE, DATUM IZDAJE:</w:t>
      </w:r>
      <w:r w:rsidRPr="00E836E8">
        <w:tab/>
        <w:t>_________________________________________</w:t>
      </w:r>
    </w:p>
    <w:p w:rsidR="005E29A5" w:rsidRPr="00E836E8" w:rsidRDefault="005E29A5" w:rsidP="005E29A5">
      <w:pPr>
        <w:spacing w:before="240" w:after="0"/>
        <w:jc w:val="both"/>
      </w:pPr>
      <w:r w:rsidRPr="00E836E8">
        <w:t>LICENCA VELJA DO:</w:t>
      </w:r>
      <w:r w:rsidRPr="00E836E8">
        <w:tab/>
        <w:t>_____________________________________________________</w:t>
      </w:r>
    </w:p>
    <w:p w:rsidR="005E29A5" w:rsidRDefault="005E29A5" w:rsidP="005E29A5">
      <w:pPr>
        <w:jc w:val="both"/>
      </w:pPr>
    </w:p>
    <w:p w:rsidR="005E29A5" w:rsidRPr="00E836E8" w:rsidRDefault="005E29A5" w:rsidP="005E29A5">
      <w:pPr>
        <w:jc w:val="both"/>
      </w:pPr>
      <w:r w:rsidRPr="00E836E8">
        <w:t>Datum: ____________________</w:t>
      </w:r>
      <w:r w:rsidRPr="00E836E8">
        <w:tab/>
      </w:r>
      <w:r w:rsidRPr="00E836E8">
        <w:tab/>
      </w:r>
      <w:r w:rsidRPr="00E836E8">
        <w:tab/>
        <w:t>Podpis, (žig):</w:t>
      </w:r>
    </w:p>
    <w:p w:rsidR="005E29A5" w:rsidRDefault="005E29A5" w:rsidP="005E29A5">
      <w:pPr>
        <w:spacing w:after="0"/>
        <w:jc w:val="both"/>
        <w:rPr>
          <w:sz w:val="24"/>
        </w:rPr>
      </w:pPr>
    </w:p>
    <w:p w:rsidR="005E29A5" w:rsidRDefault="005E29A5" w:rsidP="005E29A5">
      <w:pPr>
        <w:spacing w:after="0"/>
        <w:jc w:val="both"/>
        <w:rPr>
          <w:sz w:val="24"/>
        </w:rPr>
      </w:pPr>
    </w:p>
    <w:p w:rsidR="005E29A5" w:rsidRDefault="005E29A5" w:rsidP="005E29A5">
      <w:pPr>
        <w:spacing w:after="0"/>
        <w:jc w:val="both"/>
        <w:rPr>
          <w:sz w:val="24"/>
          <w:u w:val="single"/>
        </w:rPr>
      </w:pPr>
      <w:r>
        <w:rPr>
          <w:sz w:val="24"/>
          <w:u w:val="single"/>
        </w:rPr>
        <w:t>Obvezne priloge</w:t>
      </w:r>
      <w:r w:rsidRPr="009442BB">
        <w:rPr>
          <w:sz w:val="24"/>
          <w:u w:val="single"/>
        </w:rPr>
        <w:t>:</w:t>
      </w:r>
    </w:p>
    <w:tbl>
      <w:tblPr>
        <w:tblW w:w="0" w:type="auto"/>
        <w:tblCellMar>
          <w:left w:w="0" w:type="dxa"/>
          <w:right w:w="0" w:type="dxa"/>
        </w:tblCellMar>
        <w:tblLook w:val="04A0" w:firstRow="1" w:lastRow="0" w:firstColumn="1" w:lastColumn="0" w:noHBand="0" w:noVBand="1"/>
      </w:tblPr>
      <w:tblGrid>
        <w:gridCol w:w="8504"/>
      </w:tblGrid>
      <w:tr w:rsidR="00102A66" w:rsidRPr="00E836E8" w:rsidTr="00521DBC">
        <w:tc>
          <w:tcPr>
            <w:tcW w:w="8504" w:type="dxa"/>
            <w:tcBorders>
              <w:top w:val="nil"/>
              <w:left w:val="nil"/>
              <w:bottom w:val="nil"/>
              <w:right w:val="nil"/>
            </w:tcBorders>
            <w:tcMar>
              <w:top w:w="0" w:type="dxa"/>
              <w:left w:w="108" w:type="dxa"/>
              <w:bottom w:w="0" w:type="dxa"/>
              <w:right w:w="108" w:type="dxa"/>
            </w:tcMar>
            <w:hideMark/>
          </w:tcPr>
          <w:p w:rsidR="00102A66" w:rsidRPr="00E836E8" w:rsidRDefault="00102A66" w:rsidP="00521DBC">
            <w:pPr>
              <w:spacing w:after="0" w:line="240" w:lineRule="auto"/>
              <w:jc w:val="both"/>
              <w:rPr>
                <w:rFonts w:cstheme="minorHAnsi"/>
              </w:rPr>
            </w:pPr>
            <w:r>
              <w:rPr>
                <w:rFonts w:cstheme="minorHAnsi"/>
              </w:rPr>
              <w:t xml:space="preserve">1. </w:t>
            </w:r>
            <w:r w:rsidRPr="00E836E8">
              <w:rPr>
                <w:rFonts w:cstheme="minorHAnsi"/>
              </w:rPr>
              <w:t xml:space="preserve"> </w:t>
            </w:r>
            <w:r>
              <w:rPr>
                <w:rFonts w:cstheme="minorHAnsi"/>
              </w:rPr>
              <w:t xml:space="preserve">kopija </w:t>
            </w:r>
            <w:r w:rsidRPr="00E836E8">
              <w:rPr>
                <w:rFonts w:cstheme="minorHAnsi"/>
              </w:rPr>
              <w:t xml:space="preserve">licence za opravljanje avtotaksi prevozov, </w:t>
            </w:r>
          </w:p>
        </w:tc>
      </w:tr>
      <w:tr w:rsidR="00102A66" w:rsidRPr="00E836E8" w:rsidTr="00521DBC">
        <w:tc>
          <w:tcPr>
            <w:tcW w:w="8504" w:type="dxa"/>
            <w:tcBorders>
              <w:top w:val="nil"/>
              <w:left w:val="nil"/>
              <w:bottom w:val="nil"/>
              <w:right w:val="nil"/>
            </w:tcBorders>
            <w:tcMar>
              <w:top w:w="0" w:type="dxa"/>
              <w:left w:w="108" w:type="dxa"/>
              <w:bottom w:w="0" w:type="dxa"/>
              <w:right w:w="108" w:type="dxa"/>
            </w:tcMar>
            <w:hideMark/>
          </w:tcPr>
          <w:p w:rsidR="00102A66" w:rsidRPr="00E836E8" w:rsidRDefault="00102A66" w:rsidP="00521DBC">
            <w:pPr>
              <w:spacing w:after="0" w:line="240" w:lineRule="auto"/>
              <w:jc w:val="both"/>
              <w:rPr>
                <w:rFonts w:cstheme="minorHAnsi"/>
              </w:rPr>
            </w:pPr>
            <w:r>
              <w:rPr>
                <w:rFonts w:cstheme="minorHAnsi"/>
              </w:rPr>
              <w:t>2</w:t>
            </w:r>
            <w:r w:rsidRPr="00E836E8">
              <w:rPr>
                <w:rFonts w:cstheme="minorHAnsi"/>
              </w:rPr>
              <w:t xml:space="preserve">. kopija prometnega dovoljenja za vsako avtotaksi vozilo. </w:t>
            </w:r>
          </w:p>
          <w:p w:rsidR="00102A66" w:rsidRPr="00E836E8" w:rsidRDefault="00102A66" w:rsidP="00521DBC">
            <w:pPr>
              <w:autoSpaceDE w:val="0"/>
              <w:autoSpaceDN w:val="0"/>
              <w:adjustRightInd w:val="0"/>
              <w:spacing w:after="0" w:line="240" w:lineRule="auto"/>
              <w:jc w:val="both"/>
              <w:rPr>
                <w:rFonts w:cstheme="minorHAnsi"/>
                <w:color w:val="000000" w:themeColor="text1"/>
              </w:rPr>
            </w:pPr>
            <w:r>
              <w:rPr>
                <w:rFonts w:cstheme="minorHAnsi"/>
                <w:color w:val="000000" w:themeColor="text1"/>
              </w:rPr>
              <w:t>3</w:t>
            </w:r>
            <w:r w:rsidRPr="00E836E8">
              <w:rPr>
                <w:rFonts w:cstheme="minorHAnsi"/>
                <w:color w:val="000000" w:themeColor="text1"/>
              </w:rPr>
              <w:t>. kopija potrdila o skladnosti vozila, s katerimi se opravlja avtotaksi prevoz,</w:t>
            </w:r>
          </w:p>
          <w:p w:rsidR="00102A66" w:rsidRPr="00E836E8" w:rsidRDefault="00102A66" w:rsidP="00521DBC">
            <w:pPr>
              <w:autoSpaceDE w:val="0"/>
              <w:autoSpaceDN w:val="0"/>
              <w:adjustRightInd w:val="0"/>
              <w:spacing w:after="0" w:line="240" w:lineRule="auto"/>
              <w:jc w:val="both"/>
              <w:rPr>
                <w:rFonts w:cstheme="minorHAnsi"/>
                <w:color w:val="000000" w:themeColor="text1"/>
              </w:rPr>
            </w:pPr>
            <w:r>
              <w:rPr>
                <w:rFonts w:cstheme="minorHAnsi"/>
                <w:color w:val="000000" w:themeColor="text1"/>
              </w:rPr>
              <w:t>4</w:t>
            </w:r>
            <w:r w:rsidRPr="00E836E8">
              <w:rPr>
                <w:rFonts w:cstheme="minorHAnsi"/>
                <w:color w:val="000000" w:themeColor="text1"/>
              </w:rPr>
              <w:t>. kopija police o nezgodnem zavarovanju za potnike,</w:t>
            </w:r>
          </w:p>
          <w:p w:rsidR="00102A66" w:rsidRPr="00E836E8" w:rsidRDefault="00102A66" w:rsidP="00521DBC">
            <w:pPr>
              <w:autoSpaceDE w:val="0"/>
              <w:autoSpaceDN w:val="0"/>
              <w:adjustRightInd w:val="0"/>
              <w:spacing w:after="0" w:line="240" w:lineRule="auto"/>
              <w:jc w:val="both"/>
              <w:rPr>
                <w:rFonts w:cstheme="minorHAnsi"/>
                <w:color w:val="000000" w:themeColor="text1"/>
              </w:rPr>
            </w:pPr>
            <w:r>
              <w:rPr>
                <w:rFonts w:cstheme="minorHAnsi"/>
                <w:color w:val="000000" w:themeColor="text1"/>
              </w:rPr>
              <w:t>5</w:t>
            </w:r>
            <w:r w:rsidRPr="00E836E8">
              <w:rPr>
                <w:rFonts w:cstheme="minorHAnsi"/>
                <w:color w:val="000000" w:themeColor="text1"/>
              </w:rPr>
              <w:t>. poročilo o kontroli in overitvi taksimetra,</w:t>
            </w:r>
          </w:p>
          <w:p w:rsidR="00102A66" w:rsidRPr="00E836E8" w:rsidRDefault="00102A66" w:rsidP="00521DBC">
            <w:pPr>
              <w:autoSpaceDE w:val="0"/>
              <w:autoSpaceDN w:val="0"/>
              <w:adjustRightInd w:val="0"/>
              <w:spacing w:after="0" w:line="240" w:lineRule="auto"/>
              <w:jc w:val="both"/>
              <w:rPr>
                <w:rFonts w:cstheme="minorHAnsi"/>
                <w:color w:val="000000" w:themeColor="text1"/>
              </w:rPr>
            </w:pPr>
            <w:r>
              <w:rPr>
                <w:rFonts w:cstheme="minorHAnsi"/>
                <w:color w:val="000000" w:themeColor="text1"/>
              </w:rPr>
              <w:t>6</w:t>
            </w:r>
            <w:r w:rsidRPr="00E836E8">
              <w:rPr>
                <w:rFonts w:cstheme="minorHAnsi"/>
                <w:color w:val="000000" w:themeColor="text1"/>
              </w:rPr>
              <w:t>. cenik avtotaksi prevozov,</w:t>
            </w:r>
          </w:p>
          <w:p w:rsidR="00102A66" w:rsidRPr="00E836E8" w:rsidRDefault="00102A66" w:rsidP="00521DBC">
            <w:pPr>
              <w:autoSpaceDE w:val="0"/>
              <w:autoSpaceDN w:val="0"/>
              <w:adjustRightInd w:val="0"/>
              <w:spacing w:after="0" w:line="240" w:lineRule="auto"/>
              <w:jc w:val="both"/>
              <w:rPr>
                <w:rFonts w:cstheme="minorHAnsi"/>
                <w:color w:val="000000" w:themeColor="text1"/>
              </w:rPr>
            </w:pPr>
            <w:r>
              <w:rPr>
                <w:rFonts w:cstheme="minorHAnsi"/>
                <w:color w:val="000000" w:themeColor="text1"/>
              </w:rPr>
              <w:t>7</w:t>
            </w:r>
            <w:r w:rsidRPr="00E836E8">
              <w:rPr>
                <w:rFonts w:cstheme="minorHAnsi"/>
                <w:color w:val="000000" w:themeColor="text1"/>
              </w:rPr>
              <w:t>. pogodba o zaposlitvi voznika in njegovo vozniško dovoljenje</w:t>
            </w:r>
          </w:p>
          <w:p w:rsidR="00102A66" w:rsidRPr="00E836E8" w:rsidRDefault="00102A66" w:rsidP="00521DBC">
            <w:pPr>
              <w:spacing w:after="0" w:line="240" w:lineRule="auto"/>
              <w:jc w:val="both"/>
              <w:rPr>
                <w:rFonts w:cstheme="minorHAnsi"/>
              </w:rPr>
            </w:pPr>
            <w:r>
              <w:rPr>
                <w:rFonts w:cstheme="minorHAnsi"/>
                <w:color w:val="000000" w:themeColor="text1"/>
              </w:rPr>
              <w:t>8</w:t>
            </w:r>
            <w:r w:rsidRPr="00E836E8">
              <w:rPr>
                <w:rFonts w:cstheme="minorHAnsi"/>
                <w:color w:val="000000" w:themeColor="text1"/>
              </w:rPr>
              <w:t xml:space="preserve">.  po potrebi dokazilo o </w:t>
            </w:r>
            <w:r w:rsidRPr="00E836E8">
              <w:rPr>
                <w:rFonts w:cstheme="minorHAnsi"/>
              </w:rPr>
              <w:t>vozilu, ki ima možnost prevoza invalidov v invalidskem vozičku brez presedanja</w:t>
            </w:r>
            <w:r w:rsidRPr="00E836E8">
              <w:rPr>
                <w:rFonts w:cstheme="minorHAnsi"/>
                <w:color w:val="000000" w:themeColor="text1"/>
              </w:rPr>
              <w:t>.</w:t>
            </w:r>
          </w:p>
        </w:tc>
      </w:tr>
      <w:tr w:rsidR="005E29A5" w:rsidRPr="00E836E8" w:rsidTr="00102A66">
        <w:tc>
          <w:tcPr>
            <w:tcW w:w="8504" w:type="dxa"/>
            <w:tcBorders>
              <w:top w:val="nil"/>
              <w:left w:val="nil"/>
              <w:bottom w:val="nil"/>
              <w:right w:val="nil"/>
            </w:tcBorders>
            <w:tcMar>
              <w:top w:w="0" w:type="dxa"/>
              <w:left w:w="108" w:type="dxa"/>
              <w:bottom w:w="0" w:type="dxa"/>
              <w:right w:w="108" w:type="dxa"/>
            </w:tcMar>
          </w:tcPr>
          <w:p w:rsidR="005E29A5" w:rsidRPr="00E836E8" w:rsidRDefault="005E29A5" w:rsidP="00E06F5A">
            <w:pPr>
              <w:spacing w:after="0" w:line="240" w:lineRule="auto"/>
              <w:jc w:val="both"/>
              <w:rPr>
                <w:rFonts w:cstheme="minorHAnsi"/>
              </w:rPr>
            </w:pPr>
          </w:p>
        </w:tc>
      </w:tr>
    </w:tbl>
    <w:p w:rsidR="005E29A5" w:rsidRPr="00F80220" w:rsidRDefault="005E29A5" w:rsidP="005E29A5">
      <w:pPr>
        <w:pStyle w:val="Odstavekseznama"/>
        <w:ind w:left="420"/>
        <w:jc w:val="both"/>
        <w:rPr>
          <w:sz w:val="24"/>
        </w:rPr>
      </w:pPr>
      <w:bookmarkStart w:id="0" w:name="_GoBack"/>
      <w:bookmarkEnd w:id="0"/>
    </w:p>
    <w:p w:rsidR="005E29A5" w:rsidRDefault="005E29A5" w:rsidP="005E29A5">
      <w:pPr>
        <w:spacing w:before="240"/>
        <w:jc w:val="both"/>
        <w:rPr>
          <w:sz w:val="20"/>
          <w:szCs w:val="20"/>
          <w:u w:val="single"/>
        </w:rPr>
      </w:pPr>
      <w:r w:rsidRPr="008F5509">
        <w:rPr>
          <w:sz w:val="20"/>
          <w:szCs w:val="20"/>
        </w:rPr>
        <w:t xml:space="preserve">Na podlagi Zakona o upravnih taksah (Uradni list RS, št. 106/10 – uradno prečiščeno besedilo, 14/15 – ZUUJFO, 84/15 – ZZelP-J, 32/16 in 30/18 – </w:t>
      </w:r>
      <w:proofErr w:type="spellStart"/>
      <w:r w:rsidRPr="008F5509">
        <w:rPr>
          <w:sz w:val="20"/>
          <w:szCs w:val="20"/>
        </w:rPr>
        <w:t>ZKZaš</w:t>
      </w:r>
      <w:proofErr w:type="spellEnd"/>
      <w:r w:rsidRPr="008F5509">
        <w:rPr>
          <w:sz w:val="20"/>
          <w:szCs w:val="20"/>
        </w:rPr>
        <w:t>) se za vlog</w:t>
      </w:r>
      <w:r>
        <w:rPr>
          <w:sz w:val="20"/>
          <w:szCs w:val="20"/>
        </w:rPr>
        <w:t>o</w:t>
      </w:r>
      <w:r w:rsidRPr="008F5509">
        <w:rPr>
          <w:sz w:val="20"/>
          <w:szCs w:val="20"/>
        </w:rPr>
        <w:t xml:space="preserve"> zaračuna upravna taksa </w:t>
      </w:r>
      <w:r>
        <w:rPr>
          <w:sz w:val="20"/>
          <w:szCs w:val="20"/>
        </w:rPr>
        <w:t xml:space="preserve">po tar. št. 1 </w:t>
      </w:r>
      <w:r w:rsidRPr="008F5509">
        <w:rPr>
          <w:sz w:val="20"/>
          <w:szCs w:val="20"/>
        </w:rPr>
        <w:t>v višini</w:t>
      </w:r>
      <w:r>
        <w:rPr>
          <w:sz w:val="20"/>
          <w:szCs w:val="20"/>
        </w:rPr>
        <w:t xml:space="preserve"> </w:t>
      </w:r>
      <w:r>
        <w:rPr>
          <w:sz w:val="20"/>
          <w:szCs w:val="20"/>
          <w:u w:val="single"/>
        </w:rPr>
        <w:t xml:space="preserve">4,50 EUR in 18,10 EUR za dovoljenje, </w:t>
      </w:r>
      <w:r w:rsidRPr="002C7379">
        <w:rPr>
          <w:b/>
          <w:sz w:val="20"/>
          <w:szCs w:val="20"/>
        </w:rPr>
        <w:t>skupaj 22,60 EUR.</w:t>
      </w:r>
    </w:p>
    <w:p w:rsidR="005E29A5" w:rsidRDefault="005E29A5" w:rsidP="005E29A5">
      <w:pPr>
        <w:autoSpaceDE w:val="0"/>
        <w:autoSpaceDN w:val="0"/>
        <w:adjustRightInd w:val="0"/>
        <w:spacing w:after="0" w:line="240" w:lineRule="auto"/>
        <w:rPr>
          <w:rFonts w:cstheme="minorHAnsi"/>
          <w:sz w:val="20"/>
          <w:szCs w:val="20"/>
        </w:rPr>
      </w:pPr>
    </w:p>
    <w:p w:rsidR="005E29A5" w:rsidRPr="006042AA" w:rsidRDefault="005E29A5" w:rsidP="005E29A5">
      <w:pPr>
        <w:autoSpaceDE w:val="0"/>
        <w:autoSpaceDN w:val="0"/>
        <w:adjustRightInd w:val="0"/>
        <w:spacing w:after="0" w:line="240" w:lineRule="auto"/>
        <w:rPr>
          <w:rFonts w:cstheme="minorHAnsi"/>
          <w:sz w:val="20"/>
          <w:szCs w:val="20"/>
        </w:rPr>
      </w:pPr>
      <w:r w:rsidRPr="006042AA">
        <w:rPr>
          <w:rFonts w:cstheme="minorHAnsi"/>
          <w:sz w:val="20"/>
          <w:szCs w:val="20"/>
        </w:rPr>
        <w:t xml:space="preserve">Plačilo takse za parkiranje na javnih avtotaksi postajališčih </w:t>
      </w:r>
      <w:r w:rsidRPr="00D34FAE">
        <w:rPr>
          <w:sz w:val="20"/>
          <w:szCs w:val="20"/>
        </w:rPr>
        <w:t xml:space="preserve">Skladno z določili Odloka o avtotaksi prevozih v Mestni občini Kranj </w:t>
      </w:r>
      <w:r w:rsidRPr="006042AA">
        <w:rPr>
          <w:rFonts w:cstheme="minorHAnsi"/>
          <w:sz w:val="20"/>
          <w:szCs w:val="20"/>
        </w:rPr>
        <w:t>letno znaša:</w:t>
      </w:r>
    </w:p>
    <w:p w:rsidR="005E29A5" w:rsidRPr="006042AA" w:rsidRDefault="005E29A5" w:rsidP="005E29A5">
      <w:pPr>
        <w:pStyle w:val="Odstavekseznama"/>
        <w:numPr>
          <w:ilvl w:val="0"/>
          <w:numId w:val="33"/>
        </w:numPr>
        <w:autoSpaceDE w:val="0"/>
        <w:autoSpaceDN w:val="0"/>
        <w:adjustRightInd w:val="0"/>
        <w:spacing w:after="0" w:line="240" w:lineRule="auto"/>
        <w:rPr>
          <w:rFonts w:asciiTheme="minorHAnsi" w:hAnsiTheme="minorHAnsi" w:cstheme="minorHAnsi"/>
          <w:sz w:val="20"/>
          <w:szCs w:val="20"/>
        </w:rPr>
      </w:pPr>
      <w:r w:rsidRPr="006042AA">
        <w:rPr>
          <w:rFonts w:asciiTheme="minorHAnsi" w:hAnsiTheme="minorHAnsi" w:cstheme="minorHAnsi"/>
          <w:sz w:val="20"/>
          <w:szCs w:val="20"/>
        </w:rPr>
        <w:t>za vozila na električni pogon in vodik 60 EUR,</w:t>
      </w:r>
    </w:p>
    <w:p w:rsidR="005E29A5" w:rsidRPr="006042AA" w:rsidRDefault="005E29A5" w:rsidP="005E29A5">
      <w:pPr>
        <w:pStyle w:val="Odstavekseznama"/>
        <w:numPr>
          <w:ilvl w:val="0"/>
          <w:numId w:val="33"/>
        </w:numPr>
        <w:autoSpaceDE w:val="0"/>
        <w:autoSpaceDN w:val="0"/>
        <w:adjustRightInd w:val="0"/>
        <w:spacing w:after="0" w:line="240" w:lineRule="auto"/>
        <w:rPr>
          <w:rFonts w:asciiTheme="minorHAnsi" w:hAnsiTheme="minorHAnsi" w:cstheme="minorHAnsi"/>
          <w:sz w:val="20"/>
          <w:szCs w:val="20"/>
        </w:rPr>
      </w:pPr>
      <w:r w:rsidRPr="006042AA">
        <w:rPr>
          <w:rFonts w:asciiTheme="minorHAnsi" w:hAnsiTheme="minorHAnsi" w:cstheme="minorHAnsi"/>
          <w:sz w:val="20"/>
          <w:szCs w:val="20"/>
        </w:rPr>
        <w:t>za vozilo, ki ima možnost prevoza invalidov v invalidskem vozičku brez presedanja 60 EUR,</w:t>
      </w:r>
    </w:p>
    <w:p w:rsidR="005E29A5" w:rsidRPr="006042AA" w:rsidRDefault="005E29A5" w:rsidP="005E29A5">
      <w:pPr>
        <w:pStyle w:val="Odstavekseznama"/>
        <w:numPr>
          <w:ilvl w:val="0"/>
          <w:numId w:val="33"/>
        </w:numPr>
        <w:autoSpaceDE w:val="0"/>
        <w:autoSpaceDN w:val="0"/>
        <w:adjustRightInd w:val="0"/>
        <w:spacing w:after="0" w:line="240" w:lineRule="auto"/>
        <w:rPr>
          <w:rFonts w:asciiTheme="minorHAnsi" w:hAnsiTheme="minorHAnsi" w:cstheme="minorHAnsi"/>
          <w:sz w:val="20"/>
          <w:szCs w:val="20"/>
        </w:rPr>
      </w:pPr>
      <w:r w:rsidRPr="006042AA">
        <w:rPr>
          <w:rFonts w:asciiTheme="minorHAnsi" w:hAnsiTheme="minorHAnsi" w:cstheme="minorHAnsi"/>
          <w:sz w:val="20"/>
          <w:szCs w:val="20"/>
        </w:rPr>
        <w:t>za vozila na električni in drug pogon (hibridno vozilo) 90 EUR,</w:t>
      </w:r>
    </w:p>
    <w:p w:rsidR="005E29A5" w:rsidRPr="006042AA" w:rsidRDefault="005E29A5" w:rsidP="005E29A5">
      <w:pPr>
        <w:pStyle w:val="Odstavekseznama"/>
        <w:numPr>
          <w:ilvl w:val="0"/>
          <w:numId w:val="33"/>
        </w:numPr>
        <w:autoSpaceDE w:val="0"/>
        <w:autoSpaceDN w:val="0"/>
        <w:adjustRightInd w:val="0"/>
        <w:spacing w:after="0" w:line="240" w:lineRule="auto"/>
        <w:rPr>
          <w:rFonts w:asciiTheme="minorHAnsi" w:hAnsiTheme="minorHAnsi" w:cstheme="minorHAnsi"/>
          <w:sz w:val="20"/>
          <w:szCs w:val="20"/>
        </w:rPr>
      </w:pPr>
      <w:r w:rsidRPr="006042AA">
        <w:rPr>
          <w:rFonts w:asciiTheme="minorHAnsi" w:hAnsiTheme="minorHAnsi" w:cstheme="minorHAnsi"/>
          <w:sz w:val="20"/>
          <w:szCs w:val="20"/>
        </w:rPr>
        <w:t>za vozila na plin (LPG, CPG) 90 EUR,</w:t>
      </w:r>
    </w:p>
    <w:p w:rsidR="005E29A5" w:rsidRPr="006042AA" w:rsidRDefault="005E29A5" w:rsidP="005E29A5">
      <w:pPr>
        <w:pStyle w:val="Odstavekseznama"/>
        <w:numPr>
          <w:ilvl w:val="0"/>
          <w:numId w:val="33"/>
        </w:numPr>
        <w:autoSpaceDE w:val="0"/>
        <w:autoSpaceDN w:val="0"/>
        <w:adjustRightInd w:val="0"/>
        <w:spacing w:after="0" w:line="240" w:lineRule="auto"/>
        <w:rPr>
          <w:rFonts w:asciiTheme="minorHAnsi" w:hAnsiTheme="minorHAnsi" w:cstheme="minorHAnsi"/>
          <w:sz w:val="20"/>
          <w:szCs w:val="20"/>
        </w:rPr>
      </w:pPr>
      <w:r w:rsidRPr="006042AA">
        <w:rPr>
          <w:rFonts w:asciiTheme="minorHAnsi" w:hAnsiTheme="minorHAnsi" w:cstheme="minorHAnsi"/>
          <w:sz w:val="20"/>
          <w:szCs w:val="20"/>
        </w:rPr>
        <w:t xml:space="preserve">za vozila na drug pogon (bencin, dizel, </w:t>
      </w:r>
      <w:proofErr w:type="spellStart"/>
      <w:r w:rsidRPr="006042AA">
        <w:rPr>
          <w:rFonts w:asciiTheme="minorHAnsi" w:hAnsiTheme="minorHAnsi" w:cstheme="minorHAnsi"/>
          <w:sz w:val="20"/>
          <w:szCs w:val="20"/>
        </w:rPr>
        <w:t>biogorivo</w:t>
      </w:r>
      <w:proofErr w:type="spellEnd"/>
      <w:r w:rsidRPr="006042AA">
        <w:rPr>
          <w:rFonts w:asciiTheme="minorHAnsi" w:hAnsiTheme="minorHAnsi" w:cstheme="minorHAnsi"/>
          <w:sz w:val="20"/>
          <w:szCs w:val="20"/>
        </w:rPr>
        <w:t>) 120 EUR;</w:t>
      </w:r>
    </w:p>
    <w:p w:rsidR="005E29A5" w:rsidRPr="006042AA" w:rsidRDefault="005E29A5" w:rsidP="005E29A5">
      <w:pPr>
        <w:autoSpaceDE w:val="0"/>
        <w:autoSpaceDN w:val="0"/>
        <w:adjustRightInd w:val="0"/>
        <w:spacing w:after="0" w:line="240" w:lineRule="auto"/>
        <w:rPr>
          <w:rFonts w:cstheme="minorHAnsi"/>
          <w:sz w:val="20"/>
          <w:szCs w:val="20"/>
        </w:rPr>
      </w:pPr>
    </w:p>
    <w:p w:rsidR="005E29A5" w:rsidRPr="006042AA" w:rsidRDefault="005E29A5" w:rsidP="005E29A5">
      <w:pPr>
        <w:autoSpaceDE w:val="0"/>
        <w:autoSpaceDN w:val="0"/>
        <w:adjustRightInd w:val="0"/>
        <w:spacing w:after="0" w:line="240" w:lineRule="auto"/>
        <w:jc w:val="both"/>
        <w:rPr>
          <w:rFonts w:cstheme="minorHAnsi"/>
          <w:sz w:val="20"/>
          <w:szCs w:val="20"/>
        </w:rPr>
      </w:pPr>
      <w:r w:rsidRPr="006042AA">
        <w:rPr>
          <w:rFonts w:cstheme="minorHAnsi"/>
          <w:sz w:val="20"/>
          <w:szCs w:val="20"/>
        </w:rPr>
        <w:t>Za vozila, ki so v celoti v beli barvi imajo na sredini sprednjih vratih (obojestransko) nalepko z uradnim grbom Mestne občine Kranj v velikosti (cinober-rdeče barve) na vsaj 1/4 vrat se taksa za parkiranje na javnih avtotaksi postajališčih zniža za 20 odstotkov.</w:t>
      </w:r>
    </w:p>
    <w:p w:rsidR="005E29A5" w:rsidRPr="006042AA" w:rsidRDefault="005E29A5" w:rsidP="005E29A5">
      <w:pPr>
        <w:autoSpaceDE w:val="0"/>
        <w:autoSpaceDN w:val="0"/>
        <w:adjustRightInd w:val="0"/>
        <w:spacing w:after="0" w:line="240" w:lineRule="auto"/>
        <w:jc w:val="both"/>
        <w:rPr>
          <w:rFonts w:cstheme="minorHAnsi"/>
          <w:sz w:val="20"/>
          <w:szCs w:val="20"/>
        </w:rPr>
      </w:pPr>
      <w:r w:rsidRPr="00E42B5E">
        <w:rPr>
          <w:rFonts w:cstheme="minorHAnsi"/>
          <w:b/>
          <w:sz w:val="20"/>
          <w:szCs w:val="20"/>
        </w:rPr>
        <w:t>Letno takse za parkiranje na javnih avtotaksi postajališčih je potrebno plačati najkasneje do konca marca za tekoče leto.</w:t>
      </w:r>
      <w:r w:rsidRPr="006042AA">
        <w:rPr>
          <w:rFonts w:cstheme="minorHAnsi"/>
          <w:sz w:val="20"/>
          <w:szCs w:val="20"/>
        </w:rPr>
        <w:t xml:space="preserve"> </w:t>
      </w:r>
    </w:p>
    <w:p w:rsidR="005E29A5" w:rsidRPr="006042AA" w:rsidRDefault="005E29A5" w:rsidP="005E29A5">
      <w:pPr>
        <w:autoSpaceDE w:val="0"/>
        <w:autoSpaceDN w:val="0"/>
        <w:adjustRightInd w:val="0"/>
        <w:spacing w:after="0" w:line="240" w:lineRule="auto"/>
        <w:jc w:val="both"/>
        <w:rPr>
          <w:rFonts w:cstheme="minorHAnsi"/>
          <w:sz w:val="20"/>
          <w:szCs w:val="20"/>
        </w:rPr>
      </w:pPr>
      <w:r w:rsidRPr="006042AA">
        <w:rPr>
          <w:rFonts w:cstheme="minorHAnsi"/>
          <w:sz w:val="20"/>
          <w:szCs w:val="20"/>
        </w:rPr>
        <w:t>Občinska taksa se v letu 2021 zniža za četrtino.</w:t>
      </w:r>
    </w:p>
    <w:p w:rsidR="005E29A5" w:rsidRPr="006E6017" w:rsidRDefault="005E29A5" w:rsidP="005E29A5">
      <w:pPr>
        <w:spacing w:before="240" w:after="0" w:line="240" w:lineRule="auto"/>
        <w:jc w:val="both"/>
        <w:rPr>
          <w:sz w:val="2"/>
          <w:szCs w:val="2"/>
        </w:rPr>
      </w:pPr>
    </w:p>
    <w:p w:rsidR="005E29A5" w:rsidRPr="00A9362C" w:rsidRDefault="005E29A5" w:rsidP="005E29A5">
      <w:pPr>
        <w:spacing w:before="240" w:after="0" w:line="240" w:lineRule="auto"/>
        <w:jc w:val="both"/>
        <w:rPr>
          <w:sz w:val="20"/>
          <w:szCs w:val="20"/>
        </w:rPr>
      </w:pPr>
      <w:r>
        <w:rPr>
          <w:sz w:val="20"/>
          <w:szCs w:val="20"/>
        </w:rPr>
        <w:t>T</w:t>
      </w:r>
      <w:r w:rsidRPr="00A9362C">
        <w:rPr>
          <w:sz w:val="20"/>
          <w:szCs w:val="20"/>
        </w:rPr>
        <w:t>aks</w:t>
      </w:r>
      <w:r>
        <w:rPr>
          <w:sz w:val="20"/>
          <w:szCs w:val="20"/>
        </w:rPr>
        <w:t>i</w:t>
      </w:r>
      <w:r w:rsidRPr="00A9362C">
        <w:rPr>
          <w:sz w:val="20"/>
          <w:szCs w:val="20"/>
        </w:rPr>
        <w:t xml:space="preserve"> je možno plačati na naslednje načine:</w:t>
      </w:r>
    </w:p>
    <w:p w:rsidR="005E29A5" w:rsidRPr="00A9362C" w:rsidRDefault="005E29A5" w:rsidP="005E29A5">
      <w:pPr>
        <w:pStyle w:val="Odstavekseznama"/>
        <w:numPr>
          <w:ilvl w:val="0"/>
          <w:numId w:val="30"/>
        </w:numPr>
        <w:spacing w:after="0" w:line="240" w:lineRule="auto"/>
        <w:jc w:val="both"/>
        <w:rPr>
          <w:sz w:val="20"/>
          <w:szCs w:val="20"/>
        </w:rPr>
      </w:pPr>
      <w:r w:rsidRPr="00A9362C">
        <w:rPr>
          <w:sz w:val="20"/>
          <w:szCs w:val="20"/>
        </w:rPr>
        <w:t>z gotovino ali plačilno/kreditno kartico v Sprejemni pisarni MOK</w:t>
      </w:r>
    </w:p>
    <w:p w:rsidR="00E42B5E" w:rsidRPr="005E29A5" w:rsidRDefault="005E29A5" w:rsidP="00E42B5E">
      <w:pPr>
        <w:pStyle w:val="Odstavekseznama"/>
        <w:numPr>
          <w:ilvl w:val="0"/>
          <w:numId w:val="30"/>
        </w:numPr>
        <w:spacing w:line="240" w:lineRule="auto"/>
        <w:jc w:val="both"/>
        <w:rPr>
          <w:sz w:val="20"/>
          <w:szCs w:val="20"/>
        </w:rPr>
      </w:pPr>
      <w:r w:rsidRPr="00A9362C">
        <w:rPr>
          <w:sz w:val="20"/>
          <w:szCs w:val="20"/>
        </w:rPr>
        <w:t xml:space="preserve">s položnico pri banki ali elektronsko na račun SI56 0125 2452 0309 179, referenca (obvezna): </w:t>
      </w:r>
      <w:r>
        <w:rPr>
          <w:sz w:val="20"/>
          <w:szCs w:val="20"/>
        </w:rPr>
        <w:t xml:space="preserve">                </w:t>
      </w:r>
      <w:r w:rsidRPr="00A9362C">
        <w:rPr>
          <w:sz w:val="20"/>
          <w:szCs w:val="20"/>
        </w:rPr>
        <w:t>11 75515-7111002, koda namena: GOVT</w:t>
      </w:r>
    </w:p>
    <w:sectPr w:rsidR="00E42B5E" w:rsidRPr="005E29A5"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3DF" w:rsidRDefault="001943DF" w:rsidP="00583AC9">
      <w:pPr>
        <w:spacing w:after="0" w:line="240" w:lineRule="auto"/>
      </w:pPr>
      <w:r>
        <w:separator/>
      </w:r>
    </w:p>
  </w:endnote>
  <w:endnote w:type="continuationSeparator" w:id="0">
    <w:p w:rsidR="001943DF" w:rsidRDefault="001943DF"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E42B5E" w:rsidP="00E42B5E">
    <w:pPr>
      <w:tabs>
        <w:tab w:val="center" w:pos="4550"/>
        <w:tab w:val="left" w:pos="5818"/>
      </w:tabs>
      <w:ind w:right="260"/>
      <w:rPr>
        <w:sz w:val="14"/>
        <w:szCs w:val="14"/>
      </w:rPr>
    </w:pPr>
    <w:r>
      <w:rPr>
        <w:sz w:val="14"/>
        <w:szCs w:val="14"/>
      </w:rPr>
      <w:t xml:space="preserve">Obrazec velja od 23. 1. 2021                                                                                                                                                                                                        </w:t>
    </w:r>
    <w:r w:rsidR="007925DC" w:rsidRPr="007925DC">
      <w:rPr>
        <w:sz w:val="14"/>
        <w:szCs w:val="14"/>
      </w:rPr>
      <w:fldChar w:fldCharType="begin"/>
    </w:r>
    <w:r w:rsidR="007925DC" w:rsidRPr="007925DC">
      <w:rPr>
        <w:sz w:val="14"/>
        <w:szCs w:val="14"/>
      </w:rPr>
      <w:instrText>PAGE   \* MERGEFORMAT</w:instrText>
    </w:r>
    <w:r w:rsidR="007925DC" w:rsidRPr="007925DC">
      <w:rPr>
        <w:sz w:val="14"/>
        <w:szCs w:val="14"/>
      </w:rPr>
      <w:fldChar w:fldCharType="separate"/>
    </w:r>
    <w:r w:rsidR="00102A66">
      <w:rPr>
        <w:noProof/>
        <w:sz w:val="14"/>
        <w:szCs w:val="14"/>
      </w:rPr>
      <w:t>2</w:t>
    </w:r>
    <w:r w:rsidR="007925DC" w:rsidRPr="007925DC">
      <w:rPr>
        <w:sz w:val="14"/>
        <w:szCs w:val="14"/>
      </w:rPr>
      <w:fldChar w:fldCharType="end"/>
    </w:r>
    <w:r w:rsidR="007925DC" w:rsidRPr="007925DC">
      <w:rPr>
        <w:sz w:val="14"/>
        <w:szCs w:val="14"/>
      </w:rPr>
      <w:t xml:space="preserve"> | </w:t>
    </w:r>
    <w:r w:rsidR="007925DC" w:rsidRPr="007925DC">
      <w:rPr>
        <w:sz w:val="14"/>
        <w:szCs w:val="14"/>
      </w:rPr>
      <w:fldChar w:fldCharType="begin"/>
    </w:r>
    <w:r w:rsidR="007925DC" w:rsidRPr="007925DC">
      <w:rPr>
        <w:sz w:val="14"/>
        <w:szCs w:val="14"/>
      </w:rPr>
      <w:instrText>NUMPAGES  \* Arabic  \* MERGEFORMAT</w:instrText>
    </w:r>
    <w:r w:rsidR="007925DC" w:rsidRPr="007925DC">
      <w:rPr>
        <w:sz w:val="14"/>
        <w:szCs w:val="14"/>
      </w:rPr>
      <w:fldChar w:fldCharType="separate"/>
    </w:r>
    <w:r w:rsidR="00102A66">
      <w:rPr>
        <w:noProof/>
        <w:sz w:val="14"/>
        <w:szCs w:val="14"/>
      </w:rPr>
      <w:t>2</w:t>
    </w:r>
    <w:r w:rsidR="007925DC" w:rsidRPr="007925DC">
      <w:rPr>
        <w:sz w:val="14"/>
        <w:szCs w:val="14"/>
      </w:rPr>
      <w:fldChar w:fldCharType="end"/>
    </w:r>
  </w:p>
  <w:p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102A66">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102A66">
      <w:rPr>
        <w:noProof/>
        <w:sz w:val="14"/>
        <w:szCs w:val="14"/>
      </w:rPr>
      <w:t>2</w:t>
    </w:r>
    <w:r w:rsidRPr="007925DC">
      <w:rPr>
        <w:sz w:val="14"/>
        <w:szCs w:val="14"/>
      </w:rPr>
      <w:fldChar w:fldCharType="end"/>
    </w:r>
  </w:p>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3DF" w:rsidRDefault="001943DF" w:rsidP="00583AC9">
      <w:pPr>
        <w:spacing w:after="0" w:line="240" w:lineRule="auto"/>
      </w:pPr>
      <w:r>
        <w:separator/>
      </w:r>
    </w:p>
  </w:footnote>
  <w:footnote w:type="continuationSeparator" w:id="0">
    <w:p w:rsidR="001943DF" w:rsidRDefault="001943DF"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EB12D7" w:rsidRPr="003A4610" w:rsidRDefault="004805A8" w:rsidP="00EB12D7">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EB12D7" w:rsidRPr="003A4610">
            <w:rPr>
              <w:rFonts w:asciiTheme="minorHAnsi" w:eastAsia="Yu Gothic UI" w:hAnsiTheme="minorHAnsi" w:cstheme="minorHAnsi"/>
              <w:b/>
              <w:sz w:val="20"/>
              <w:szCs w:val="20"/>
            </w:rPr>
            <w:t xml:space="preserve">Mestna uprava </w:t>
          </w:r>
        </w:p>
        <w:p w:rsidR="001D297E" w:rsidRDefault="00EB12D7" w:rsidP="001D297E">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1D297E">
            <w:rPr>
              <w:rFonts w:asciiTheme="minorHAnsi" w:eastAsia="Yu Gothic UI" w:hAnsiTheme="minorHAnsi" w:cstheme="minorHAnsi"/>
              <w:b/>
              <w:sz w:val="16"/>
              <w:szCs w:val="16"/>
            </w:rPr>
            <w:t xml:space="preserve">Urad za gospodarske dejavnosti </w:t>
          </w:r>
        </w:p>
        <w:p w:rsidR="001D297E" w:rsidRPr="0091382F" w:rsidRDefault="001D297E" w:rsidP="001D297E">
          <w:pPr>
            <w:pStyle w:val="Glava"/>
            <w:tabs>
              <w:tab w:val="clear" w:pos="4536"/>
              <w:tab w:val="clear" w:pos="9072"/>
            </w:tabs>
            <w:rPr>
              <w:rFonts w:asciiTheme="minorHAnsi" w:eastAsia="Yu Gothic UI" w:hAnsiTheme="minorHAnsi" w:cstheme="minorHAnsi"/>
              <w:b/>
              <w:sz w:val="16"/>
              <w:szCs w:val="16"/>
            </w:rPr>
          </w:pPr>
          <w:r w:rsidRPr="0025709C">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In promet </w:t>
          </w:r>
          <w:r w:rsidRPr="0091382F">
            <w:rPr>
              <w:rFonts w:asciiTheme="minorHAnsi" w:eastAsia="Yu Gothic UI" w:hAnsiTheme="minorHAnsi" w:cstheme="minorHAnsi"/>
              <w:b/>
              <w:sz w:val="16"/>
              <w:szCs w:val="16"/>
            </w:rPr>
            <w:t xml:space="preserve"> </w:t>
          </w:r>
        </w:p>
        <w:p w:rsidR="00EB12D7" w:rsidRDefault="00EB12D7" w:rsidP="00EB12D7">
          <w:pPr>
            <w:pStyle w:val="Glava"/>
            <w:tabs>
              <w:tab w:val="clear" w:pos="4536"/>
              <w:tab w:val="clear" w:pos="9072"/>
            </w:tabs>
            <w:rPr>
              <w:rFonts w:asciiTheme="minorHAnsi" w:eastAsia="Yu Gothic UI" w:hAnsiTheme="minorHAnsi" w:cstheme="minorHAnsi"/>
              <w:b/>
              <w:sz w:val="14"/>
              <w:szCs w:val="14"/>
            </w:rPr>
          </w:pPr>
        </w:p>
        <w:p w:rsidR="00EB12D7" w:rsidRPr="003A4610" w:rsidRDefault="00EB12D7" w:rsidP="00EB12D7">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EB12D7" w:rsidRPr="003A4610" w:rsidRDefault="00EB12D7" w:rsidP="00EB12D7">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140</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EB12D7"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r w:rsidRPr="003F0043">
            <w:rPr>
              <w:rFonts w:asciiTheme="minorHAnsi" w:eastAsia="Yu Gothic UI" w:hAnsiTheme="minorHAnsi" w:cstheme="minorHAnsi"/>
              <w:b/>
            </w:rPr>
            <w:t xml:space="preserve"> </w:t>
          </w:r>
        </w:p>
      </w:tc>
    </w:tr>
  </w:tbl>
  <w:p w:rsidR="0060126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E77441" w:rsidRPr="005D70F4" w:rsidRDefault="00E77441" w:rsidP="00032169">
    <w:pPr>
      <w:pStyle w:val="Glava"/>
      <w:tabs>
        <w:tab w:val="clear" w:pos="4536"/>
        <w:tab w:val="clear" w:pos="9072"/>
      </w:tabs>
      <w:rPr>
        <w:rFonts w:asciiTheme="minorHAnsi" w:eastAsia="Yu Gothic" w:hAnsiTheme="minorHAnsi" w:cstheme="minorHAnsi"/>
        <w:sz w:val="14"/>
        <w:szCs w:val="14"/>
      </w:rPr>
    </w:pPr>
  </w:p>
  <w:p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rsidR="003E2D4F" w:rsidRDefault="003E2D4F"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DE67534"/>
    <w:multiLevelType w:val="hybridMultilevel"/>
    <w:tmpl w:val="7B9C7C2C"/>
    <w:lvl w:ilvl="0" w:tplc="24F2CBC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154AEB"/>
    <w:multiLevelType w:val="hybridMultilevel"/>
    <w:tmpl w:val="631A579A"/>
    <w:lvl w:ilvl="0" w:tplc="0424000F">
      <w:start w:val="1"/>
      <w:numFmt w:val="decimal"/>
      <w:lvlText w:val="%1."/>
      <w:lvlJc w:val="left"/>
      <w:pPr>
        <w:ind w:left="502"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8800E6"/>
    <w:multiLevelType w:val="hybridMultilevel"/>
    <w:tmpl w:val="7ED63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5C2566"/>
    <w:multiLevelType w:val="singleLevel"/>
    <w:tmpl w:val="A9467CA0"/>
    <w:lvl w:ilvl="0">
      <w:start w:val="1"/>
      <w:numFmt w:val="bullet"/>
      <w:lvlText w:val="-"/>
      <w:lvlJc w:val="left"/>
      <w:pPr>
        <w:ind w:left="720" w:hanging="360"/>
      </w:pPr>
      <w:rPr>
        <w:rFonts w:ascii="Times New Roman" w:eastAsia="Times New Roman" w:hAnsi="Times New Roman" w:cs="Times New Roman" w:hint="default"/>
      </w:rPr>
    </w:lvl>
  </w:abstractNum>
  <w:abstractNum w:abstractNumId="5" w15:restartNumberingAfterBreak="0">
    <w:nsid w:val="210168D8"/>
    <w:multiLevelType w:val="hybridMultilevel"/>
    <w:tmpl w:val="EA58E6DC"/>
    <w:lvl w:ilvl="0" w:tplc="AF0621F6">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DE306C"/>
    <w:multiLevelType w:val="hybridMultilevel"/>
    <w:tmpl w:val="CAE43508"/>
    <w:lvl w:ilvl="0" w:tplc="92D444DA">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3DB20867"/>
    <w:multiLevelType w:val="hybridMultilevel"/>
    <w:tmpl w:val="BD7827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EF62AD6"/>
    <w:multiLevelType w:val="hybridMultilevel"/>
    <w:tmpl w:val="A296E98A"/>
    <w:lvl w:ilvl="0" w:tplc="04240001">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5" w15:restartNumberingAfterBreak="0">
    <w:nsid w:val="43914E19"/>
    <w:multiLevelType w:val="hybridMultilevel"/>
    <w:tmpl w:val="6040E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370CFF"/>
    <w:multiLevelType w:val="hybridMultilevel"/>
    <w:tmpl w:val="90B4BB42"/>
    <w:lvl w:ilvl="0" w:tplc="A9467CA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2ED1C92"/>
    <w:multiLevelType w:val="hybridMultilevel"/>
    <w:tmpl w:val="C868E3C4"/>
    <w:lvl w:ilvl="0" w:tplc="A08247B2">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CE74391"/>
    <w:multiLevelType w:val="hybridMultilevel"/>
    <w:tmpl w:val="CD1407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57044BD"/>
    <w:multiLevelType w:val="hybridMultilevel"/>
    <w:tmpl w:val="27C29B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C8755E2"/>
    <w:multiLevelType w:val="hybridMultilevel"/>
    <w:tmpl w:val="C868E3C4"/>
    <w:lvl w:ilvl="0" w:tplc="A08247B2">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1"/>
  </w:num>
  <w:num w:numId="4">
    <w:abstractNumId w:val="27"/>
  </w:num>
  <w:num w:numId="5">
    <w:abstractNumId w:val="30"/>
  </w:num>
  <w:num w:numId="6">
    <w:abstractNumId w:val="7"/>
  </w:num>
  <w:num w:numId="7">
    <w:abstractNumId w:val="18"/>
  </w:num>
  <w:num w:numId="8">
    <w:abstractNumId w:val="9"/>
  </w:num>
  <w:num w:numId="9">
    <w:abstractNumId w:val="10"/>
  </w:num>
  <w:num w:numId="10">
    <w:abstractNumId w:val="6"/>
  </w:num>
  <w:num w:numId="11">
    <w:abstractNumId w:val="29"/>
  </w:num>
  <w:num w:numId="12">
    <w:abstractNumId w:val="23"/>
  </w:num>
  <w:num w:numId="13">
    <w:abstractNumId w:val="26"/>
  </w:num>
  <w:num w:numId="14">
    <w:abstractNumId w:val="17"/>
  </w:num>
  <w:num w:numId="15">
    <w:abstractNumId w:val="12"/>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5"/>
  </w:num>
  <w:num w:numId="19">
    <w:abstractNumId w:val="4"/>
  </w:num>
  <w:num w:numId="20">
    <w:abstractNumId w:val="3"/>
  </w:num>
  <w:num w:numId="21">
    <w:abstractNumId w:val="0"/>
  </w:num>
  <w:num w:numId="22">
    <w:abstractNumId w:val="15"/>
  </w:num>
  <w:num w:numId="23">
    <w:abstractNumId w:val="1"/>
  </w:num>
  <w:num w:numId="24">
    <w:abstractNumId w:val="2"/>
  </w:num>
  <w:num w:numId="25">
    <w:abstractNumId w:val="16"/>
  </w:num>
  <w:num w:numId="26">
    <w:abstractNumId w:val="4"/>
  </w:num>
  <w:num w:numId="27">
    <w:abstractNumId w:val="24"/>
  </w:num>
  <w:num w:numId="28">
    <w:abstractNumId w:val="8"/>
  </w:num>
  <w:num w:numId="29">
    <w:abstractNumId w:val="13"/>
  </w:num>
  <w:num w:numId="30">
    <w:abstractNumId w:val="14"/>
  </w:num>
  <w:num w:numId="31">
    <w:abstractNumId w:val="20"/>
  </w:num>
  <w:num w:numId="32">
    <w:abstractNumId w:val="2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62"/>
    <w:rsid w:val="000077F3"/>
    <w:rsid w:val="00030B50"/>
    <w:rsid w:val="00032169"/>
    <w:rsid w:val="00032677"/>
    <w:rsid w:val="00043F90"/>
    <w:rsid w:val="00073AB3"/>
    <w:rsid w:val="00076081"/>
    <w:rsid w:val="000765D5"/>
    <w:rsid w:val="000B1F65"/>
    <w:rsid w:val="000B3F72"/>
    <w:rsid w:val="000B4F0E"/>
    <w:rsid w:val="000D7974"/>
    <w:rsid w:val="000D7DF9"/>
    <w:rsid w:val="000E0323"/>
    <w:rsid w:val="000E739F"/>
    <w:rsid w:val="00100AAD"/>
    <w:rsid w:val="00102A66"/>
    <w:rsid w:val="00106D29"/>
    <w:rsid w:val="0011381A"/>
    <w:rsid w:val="00130D1C"/>
    <w:rsid w:val="00131A52"/>
    <w:rsid w:val="00140D2A"/>
    <w:rsid w:val="00155474"/>
    <w:rsid w:val="00166619"/>
    <w:rsid w:val="001758EA"/>
    <w:rsid w:val="00182C96"/>
    <w:rsid w:val="001943DF"/>
    <w:rsid w:val="0019593D"/>
    <w:rsid w:val="001A2FBD"/>
    <w:rsid w:val="001A3744"/>
    <w:rsid w:val="001A57A4"/>
    <w:rsid w:val="001A6BF4"/>
    <w:rsid w:val="001C7C2E"/>
    <w:rsid w:val="001D1673"/>
    <w:rsid w:val="001D297E"/>
    <w:rsid w:val="001D6133"/>
    <w:rsid w:val="001F654B"/>
    <w:rsid w:val="00205EB0"/>
    <w:rsid w:val="002303EC"/>
    <w:rsid w:val="002355DE"/>
    <w:rsid w:val="00250A42"/>
    <w:rsid w:val="00255C48"/>
    <w:rsid w:val="002620F2"/>
    <w:rsid w:val="0027670B"/>
    <w:rsid w:val="0028157B"/>
    <w:rsid w:val="00290995"/>
    <w:rsid w:val="00292D76"/>
    <w:rsid w:val="00294979"/>
    <w:rsid w:val="002A39D7"/>
    <w:rsid w:val="002B3436"/>
    <w:rsid w:val="002C23F5"/>
    <w:rsid w:val="002C6946"/>
    <w:rsid w:val="002C7379"/>
    <w:rsid w:val="002D76F8"/>
    <w:rsid w:val="002F78F0"/>
    <w:rsid w:val="00303BA3"/>
    <w:rsid w:val="00321596"/>
    <w:rsid w:val="003233A1"/>
    <w:rsid w:val="00323CC4"/>
    <w:rsid w:val="00341F7E"/>
    <w:rsid w:val="00351A59"/>
    <w:rsid w:val="0035257B"/>
    <w:rsid w:val="00360E7E"/>
    <w:rsid w:val="00364C3B"/>
    <w:rsid w:val="00373A55"/>
    <w:rsid w:val="00387968"/>
    <w:rsid w:val="003A0ED1"/>
    <w:rsid w:val="003A4610"/>
    <w:rsid w:val="003B5769"/>
    <w:rsid w:val="003C63AC"/>
    <w:rsid w:val="003D6F67"/>
    <w:rsid w:val="003E2D4F"/>
    <w:rsid w:val="003E4BC8"/>
    <w:rsid w:val="003E60D5"/>
    <w:rsid w:val="003F0043"/>
    <w:rsid w:val="003F3831"/>
    <w:rsid w:val="003F51C9"/>
    <w:rsid w:val="004101A3"/>
    <w:rsid w:val="00412F3E"/>
    <w:rsid w:val="00416F77"/>
    <w:rsid w:val="00421D0F"/>
    <w:rsid w:val="004476FA"/>
    <w:rsid w:val="00455A5C"/>
    <w:rsid w:val="00461C8E"/>
    <w:rsid w:val="00472FD1"/>
    <w:rsid w:val="00474244"/>
    <w:rsid w:val="004805A8"/>
    <w:rsid w:val="00481ADF"/>
    <w:rsid w:val="004944F4"/>
    <w:rsid w:val="00495412"/>
    <w:rsid w:val="004B3E92"/>
    <w:rsid w:val="004D28CD"/>
    <w:rsid w:val="00527681"/>
    <w:rsid w:val="0052791E"/>
    <w:rsid w:val="005432CF"/>
    <w:rsid w:val="005439C9"/>
    <w:rsid w:val="005441BA"/>
    <w:rsid w:val="00547C36"/>
    <w:rsid w:val="005617E5"/>
    <w:rsid w:val="00583AC9"/>
    <w:rsid w:val="00592E9B"/>
    <w:rsid w:val="005A0101"/>
    <w:rsid w:val="005A21A9"/>
    <w:rsid w:val="005A35D5"/>
    <w:rsid w:val="005B6379"/>
    <w:rsid w:val="005C1BD4"/>
    <w:rsid w:val="005D1B2A"/>
    <w:rsid w:val="005D70F4"/>
    <w:rsid w:val="005E29A5"/>
    <w:rsid w:val="005F3D9C"/>
    <w:rsid w:val="0060126D"/>
    <w:rsid w:val="006118EC"/>
    <w:rsid w:val="00615F54"/>
    <w:rsid w:val="00616A52"/>
    <w:rsid w:val="00630F5A"/>
    <w:rsid w:val="00634512"/>
    <w:rsid w:val="0063463F"/>
    <w:rsid w:val="006359BA"/>
    <w:rsid w:val="0064001A"/>
    <w:rsid w:val="0064762E"/>
    <w:rsid w:val="00671493"/>
    <w:rsid w:val="00685E2F"/>
    <w:rsid w:val="006941DC"/>
    <w:rsid w:val="006A0167"/>
    <w:rsid w:val="006A4E6B"/>
    <w:rsid w:val="006B3E2C"/>
    <w:rsid w:val="006D4653"/>
    <w:rsid w:val="006D5BFC"/>
    <w:rsid w:val="006D6C6A"/>
    <w:rsid w:val="006E2575"/>
    <w:rsid w:val="006F101F"/>
    <w:rsid w:val="00702359"/>
    <w:rsid w:val="007060F7"/>
    <w:rsid w:val="00706247"/>
    <w:rsid w:val="00722419"/>
    <w:rsid w:val="00730E95"/>
    <w:rsid w:val="00741A0C"/>
    <w:rsid w:val="007720AC"/>
    <w:rsid w:val="007925DC"/>
    <w:rsid w:val="007A787F"/>
    <w:rsid w:val="007C23F8"/>
    <w:rsid w:val="007D0829"/>
    <w:rsid w:val="007D1E7D"/>
    <w:rsid w:val="007D3586"/>
    <w:rsid w:val="007D3BD9"/>
    <w:rsid w:val="007D4A91"/>
    <w:rsid w:val="007E6325"/>
    <w:rsid w:val="00811C41"/>
    <w:rsid w:val="00821C7E"/>
    <w:rsid w:val="00822A59"/>
    <w:rsid w:val="00827D53"/>
    <w:rsid w:val="008316E7"/>
    <w:rsid w:val="00833381"/>
    <w:rsid w:val="0083723D"/>
    <w:rsid w:val="008504B5"/>
    <w:rsid w:val="00851630"/>
    <w:rsid w:val="0085182B"/>
    <w:rsid w:val="008621F3"/>
    <w:rsid w:val="0086583C"/>
    <w:rsid w:val="008670DF"/>
    <w:rsid w:val="008A50B0"/>
    <w:rsid w:val="008C3DC8"/>
    <w:rsid w:val="008C6E48"/>
    <w:rsid w:val="008D29DC"/>
    <w:rsid w:val="008D30CC"/>
    <w:rsid w:val="008D648A"/>
    <w:rsid w:val="008F5509"/>
    <w:rsid w:val="00912AEA"/>
    <w:rsid w:val="009177DD"/>
    <w:rsid w:val="00925214"/>
    <w:rsid w:val="00927A24"/>
    <w:rsid w:val="00927C79"/>
    <w:rsid w:val="009442BB"/>
    <w:rsid w:val="009602CF"/>
    <w:rsid w:val="00970F28"/>
    <w:rsid w:val="00974617"/>
    <w:rsid w:val="00975394"/>
    <w:rsid w:val="009821ED"/>
    <w:rsid w:val="009970DC"/>
    <w:rsid w:val="00997DC1"/>
    <w:rsid w:val="009B01ED"/>
    <w:rsid w:val="009C244A"/>
    <w:rsid w:val="009C52C0"/>
    <w:rsid w:val="009C7C1A"/>
    <w:rsid w:val="009D74BA"/>
    <w:rsid w:val="009F371C"/>
    <w:rsid w:val="00A11E4D"/>
    <w:rsid w:val="00A1416A"/>
    <w:rsid w:val="00A23CCC"/>
    <w:rsid w:val="00A31444"/>
    <w:rsid w:val="00A3186F"/>
    <w:rsid w:val="00A40D66"/>
    <w:rsid w:val="00A46E30"/>
    <w:rsid w:val="00A52E2B"/>
    <w:rsid w:val="00A64E94"/>
    <w:rsid w:val="00A759DF"/>
    <w:rsid w:val="00A77312"/>
    <w:rsid w:val="00A87E49"/>
    <w:rsid w:val="00A91C0B"/>
    <w:rsid w:val="00A9362C"/>
    <w:rsid w:val="00A97689"/>
    <w:rsid w:val="00A97F68"/>
    <w:rsid w:val="00AB236D"/>
    <w:rsid w:val="00AB43D3"/>
    <w:rsid w:val="00AB4DDE"/>
    <w:rsid w:val="00AC2412"/>
    <w:rsid w:val="00AE46AD"/>
    <w:rsid w:val="00AF1ABE"/>
    <w:rsid w:val="00AF22A2"/>
    <w:rsid w:val="00B05F90"/>
    <w:rsid w:val="00B3025C"/>
    <w:rsid w:val="00B30E87"/>
    <w:rsid w:val="00B35543"/>
    <w:rsid w:val="00B4434D"/>
    <w:rsid w:val="00B504EA"/>
    <w:rsid w:val="00B83F49"/>
    <w:rsid w:val="00B865B4"/>
    <w:rsid w:val="00B917F0"/>
    <w:rsid w:val="00B9187F"/>
    <w:rsid w:val="00BB13D8"/>
    <w:rsid w:val="00BD2C03"/>
    <w:rsid w:val="00BE2DF8"/>
    <w:rsid w:val="00BF43A9"/>
    <w:rsid w:val="00C04D0E"/>
    <w:rsid w:val="00C052D1"/>
    <w:rsid w:val="00C11671"/>
    <w:rsid w:val="00C14EF7"/>
    <w:rsid w:val="00C26085"/>
    <w:rsid w:val="00C30C56"/>
    <w:rsid w:val="00C33BD0"/>
    <w:rsid w:val="00C34E58"/>
    <w:rsid w:val="00C373A9"/>
    <w:rsid w:val="00C57999"/>
    <w:rsid w:val="00C71A62"/>
    <w:rsid w:val="00C95210"/>
    <w:rsid w:val="00CB1361"/>
    <w:rsid w:val="00CB7D67"/>
    <w:rsid w:val="00CC39D1"/>
    <w:rsid w:val="00CC6362"/>
    <w:rsid w:val="00CD6FD9"/>
    <w:rsid w:val="00CE5E3C"/>
    <w:rsid w:val="00D124D6"/>
    <w:rsid w:val="00D247F2"/>
    <w:rsid w:val="00D34FAE"/>
    <w:rsid w:val="00D41955"/>
    <w:rsid w:val="00D50FB4"/>
    <w:rsid w:val="00D51C21"/>
    <w:rsid w:val="00D7019E"/>
    <w:rsid w:val="00D70FDF"/>
    <w:rsid w:val="00D7341C"/>
    <w:rsid w:val="00D75EA4"/>
    <w:rsid w:val="00DA2068"/>
    <w:rsid w:val="00DA262D"/>
    <w:rsid w:val="00DA26B7"/>
    <w:rsid w:val="00DA3351"/>
    <w:rsid w:val="00DA44B1"/>
    <w:rsid w:val="00DB05D3"/>
    <w:rsid w:val="00DB09D9"/>
    <w:rsid w:val="00DD0238"/>
    <w:rsid w:val="00DE2688"/>
    <w:rsid w:val="00DF575C"/>
    <w:rsid w:val="00E02B46"/>
    <w:rsid w:val="00E14615"/>
    <w:rsid w:val="00E272DC"/>
    <w:rsid w:val="00E319F9"/>
    <w:rsid w:val="00E327A1"/>
    <w:rsid w:val="00E42B5E"/>
    <w:rsid w:val="00E44779"/>
    <w:rsid w:val="00E64C4C"/>
    <w:rsid w:val="00E77441"/>
    <w:rsid w:val="00E77DE2"/>
    <w:rsid w:val="00E83A55"/>
    <w:rsid w:val="00E92C36"/>
    <w:rsid w:val="00E9507E"/>
    <w:rsid w:val="00EB12D7"/>
    <w:rsid w:val="00EC1875"/>
    <w:rsid w:val="00EC65AB"/>
    <w:rsid w:val="00ED35ED"/>
    <w:rsid w:val="00ED597D"/>
    <w:rsid w:val="00ED612A"/>
    <w:rsid w:val="00EF5E4E"/>
    <w:rsid w:val="00F12808"/>
    <w:rsid w:val="00F1682D"/>
    <w:rsid w:val="00F4448D"/>
    <w:rsid w:val="00F44EE1"/>
    <w:rsid w:val="00F47A24"/>
    <w:rsid w:val="00F50B03"/>
    <w:rsid w:val="00F5384A"/>
    <w:rsid w:val="00F76687"/>
    <w:rsid w:val="00F80220"/>
    <w:rsid w:val="00F94C59"/>
    <w:rsid w:val="00FA3459"/>
    <w:rsid w:val="00FB5EF7"/>
    <w:rsid w:val="00FC7A21"/>
    <w:rsid w:val="00FD0086"/>
    <w:rsid w:val="00FD743E"/>
    <w:rsid w:val="00FE7B93"/>
    <w:rsid w:val="00FF15E7"/>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99993C-AF3E-4D6D-9A24-81072CBD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381"/>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 w:type="paragraph" w:customStyle="1" w:styleId="p">
    <w:name w:val="p"/>
    <w:basedOn w:val="Navaden"/>
    <w:rsid w:val="00685E2F"/>
    <w:pPr>
      <w:spacing w:before="60" w:after="15" w:line="240" w:lineRule="auto"/>
      <w:ind w:left="15" w:right="15" w:firstLine="240"/>
      <w:jc w:val="both"/>
    </w:pPr>
    <w:rPr>
      <w:rFonts w:ascii="Arial" w:hAnsi="Arial" w:cs="Arial"/>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87975">
      <w:bodyDiv w:val="1"/>
      <w:marLeft w:val="0"/>
      <w:marRight w:val="0"/>
      <w:marTop w:val="0"/>
      <w:marBottom w:val="0"/>
      <w:divBdr>
        <w:top w:val="none" w:sz="0" w:space="0" w:color="auto"/>
        <w:left w:val="none" w:sz="0" w:space="0" w:color="auto"/>
        <w:bottom w:val="none" w:sz="0" w:space="0" w:color="auto"/>
        <w:right w:val="none" w:sz="0" w:space="0" w:color="auto"/>
      </w:divBdr>
    </w:div>
    <w:div w:id="1218321396">
      <w:bodyDiv w:val="1"/>
      <w:marLeft w:val="0"/>
      <w:marRight w:val="0"/>
      <w:marTop w:val="0"/>
      <w:marBottom w:val="0"/>
      <w:divBdr>
        <w:top w:val="none" w:sz="0" w:space="0" w:color="auto"/>
        <w:left w:val="none" w:sz="0" w:space="0" w:color="auto"/>
        <w:bottom w:val="none" w:sz="0" w:space="0" w:color="auto"/>
        <w:right w:val="none" w:sz="0" w:space="0" w:color="auto"/>
      </w:divBdr>
    </w:div>
    <w:div w:id="1349872585">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_UGGJS\_ZAPORA%20CESTE\PODLOGA%20-%20lastna%20investicij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F3D9D-B630-49E1-90DA-31C555E0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PODLOGA - lastna investicija</Template>
  <TotalTime>119</TotalTime>
  <Pages>2</Pages>
  <Words>491</Words>
  <Characters>2800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Buh</dc:creator>
  <cp:keywords/>
  <cp:lastModifiedBy>Slavko Savič</cp:lastModifiedBy>
  <cp:revision>18</cp:revision>
  <cp:lastPrinted>2018-07-16T07:58:00Z</cp:lastPrinted>
  <dcterms:created xsi:type="dcterms:W3CDTF">2018-07-16T07:12:00Z</dcterms:created>
  <dcterms:modified xsi:type="dcterms:W3CDTF">2021-01-12T06:24:00Z</dcterms:modified>
</cp:coreProperties>
</file>